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footer1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58" w:rsidRDefault="00FD5058" w:rsidP="00617A20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C350B1" w:rsidRDefault="00C350B1" w:rsidP="00617A20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C350B1" w:rsidRDefault="00C350B1" w:rsidP="00617A20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C350B1" w:rsidRDefault="00C350B1" w:rsidP="00617A20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C350B1" w:rsidRDefault="00C350B1" w:rsidP="00617A20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C350B1" w:rsidRDefault="00C350B1" w:rsidP="00617A20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C350B1" w:rsidRDefault="00C350B1" w:rsidP="00617A20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C350B1" w:rsidRDefault="00C350B1" w:rsidP="00617A20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C350B1" w:rsidRPr="00C350B1" w:rsidRDefault="00C350B1" w:rsidP="00617A20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85688E" w:rsidRPr="00D23503" w:rsidRDefault="0085688E" w:rsidP="00617A2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7030A0"/>
          <w:sz w:val="56"/>
          <w:szCs w:val="56"/>
          <w:lang w:val="de-DE"/>
        </w:rPr>
      </w:pPr>
      <w:r w:rsidRPr="00D23503">
        <w:rPr>
          <w:rFonts w:ascii="Calibri" w:hAnsi="Calibri" w:cs="Calibri"/>
          <w:b/>
          <w:bCs/>
          <w:color w:val="7030A0"/>
          <w:sz w:val="56"/>
          <w:szCs w:val="56"/>
        </w:rPr>
        <w:t>Опросный лист</w:t>
      </w:r>
      <w:r w:rsidR="007F35E6" w:rsidRPr="00D23503">
        <w:rPr>
          <w:rFonts w:ascii="Calibri" w:hAnsi="Calibri" w:cs="Calibri"/>
          <w:b/>
          <w:bCs/>
          <w:color w:val="7030A0"/>
          <w:sz w:val="56"/>
          <w:szCs w:val="56"/>
        </w:rPr>
        <w:t xml:space="preserve"> </w:t>
      </w:r>
      <w:r w:rsidR="00384214" w:rsidRPr="00D23503">
        <w:rPr>
          <w:rFonts w:ascii="Calibri" w:hAnsi="Calibri" w:cs="Calibri"/>
          <w:b/>
          <w:bCs/>
          <w:color w:val="7030A0"/>
          <w:sz w:val="56"/>
          <w:szCs w:val="56"/>
        </w:rPr>
        <w:t>на расходомер</w:t>
      </w:r>
      <w:r w:rsidR="00715DB1">
        <w:rPr>
          <w:rFonts w:ascii="Calibri" w:hAnsi="Calibri" w:cs="Calibri"/>
          <w:b/>
          <w:bCs/>
          <w:color w:val="7030A0"/>
          <w:sz w:val="56"/>
          <w:szCs w:val="56"/>
        </w:rPr>
        <w:t xml:space="preserve"> </w:t>
      </w:r>
      <w:r w:rsidR="00384214" w:rsidRPr="00D23503">
        <w:rPr>
          <w:rFonts w:ascii="Calibri" w:hAnsi="Calibri" w:cs="Calibri"/>
          <w:b/>
          <w:bCs/>
          <w:color w:val="7030A0"/>
          <w:sz w:val="56"/>
          <w:szCs w:val="56"/>
          <w:lang w:val="de-DE"/>
        </w:rPr>
        <w:t>R</w:t>
      </w:r>
      <w:r w:rsidR="005F794D" w:rsidRPr="00D23503">
        <w:rPr>
          <w:rFonts w:ascii="Calibri" w:hAnsi="Calibri" w:cs="Calibri"/>
          <w:b/>
          <w:bCs/>
          <w:color w:val="7030A0"/>
          <w:sz w:val="56"/>
          <w:szCs w:val="56"/>
          <w:lang w:val="de-DE"/>
        </w:rPr>
        <w:t>F</w:t>
      </w:r>
    </w:p>
    <w:p w:rsidR="00617A20" w:rsidRPr="00617A20" w:rsidRDefault="00617A20" w:rsidP="00617A20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  <w:lang w:val="de-DE"/>
        </w:rPr>
      </w:pPr>
    </w:p>
    <w:p w:rsidR="00617A20" w:rsidRPr="00C350B1" w:rsidRDefault="00617A20" w:rsidP="00617A20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617A20" w:rsidRPr="00C350B1" w:rsidRDefault="00617A20" w:rsidP="00617A20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617A20" w:rsidRPr="00C350B1" w:rsidRDefault="00617A20" w:rsidP="00617A20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D23503" w:rsidRPr="00C350B1" w:rsidRDefault="00D23503" w:rsidP="00617A20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D23503" w:rsidRPr="00C350B1" w:rsidRDefault="00D23503" w:rsidP="00617A20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D23503" w:rsidRPr="00C350B1" w:rsidRDefault="00D23503" w:rsidP="00617A20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D23503" w:rsidRPr="00C350B1" w:rsidRDefault="00D23503" w:rsidP="00791942">
      <w:pPr>
        <w:autoSpaceDE w:val="0"/>
        <w:autoSpaceDN w:val="0"/>
        <w:adjustRightInd w:val="0"/>
        <w:rPr>
          <w:rFonts w:ascii="Calibri" w:hAnsi="Calibri" w:cs="Calibri"/>
          <w:bCs/>
          <w:sz w:val="30"/>
          <w:szCs w:val="30"/>
        </w:rPr>
      </w:pPr>
    </w:p>
    <w:p w:rsidR="00791942" w:rsidRPr="00C350B1" w:rsidRDefault="00791942" w:rsidP="00617A20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D23503" w:rsidRPr="00C350B1" w:rsidRDefault="00D23503" w:rsidP="00617A20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D23503" w:rsidRPr="00C350B1" w:rsidRDefault="00D23503" w:rsidP="00D23503">
      <w:pPr>
        <w:autoSpaceDE w:val="0"/>
        <w:autoSpaceDN w:val="0"/>
        <w:adjustRightInd w:val="0"/>
        <w:rPr>
          <w:rFonts w:ascii="Calibri" w:hAnsi="Calibri" w:cs="Calibri"/>
          <w:b/>
          <w:bCs/>
          <w:color w:val="7030A0"/>
          <w:sz w:val="30"/>
          <w:szCs w:val="30"/>
        </w:rPr>
      </w:pPr>
      <w:r w:rsidRPr="00C350B1">
        <w:rPr>
          <w:rFonts w:ascii="Calibri" w:hAnsi="Calibri" w:cs="Calibri"/>
          <w:b/>
          <w:bCs/>
          <w:color w:val="7030A0"/>
          <w:sz w:val="30"/>
          <w:szCs w:val="30"/>
        </w:rPr>
        <w:t>__________________________________________________________________</w:t>
      </w:r>
    </w:p>
    <w:p w:rsidR="00D23503" w:rsidRPr="00D23503" w:rsidRDefault="00D23503" w:rsidP="00D23503">
      <w:pPr>
        <w:pStyle w:val="BasicParagraph"/>
        <w:spacing w:line="240" w:lineRule="auto"/>
        <w:rPr>
          <w:rFonts w:ascii="Calibri" w:hAnsi="Calibri" w:cs="Calibri"/>
          <w:color w:val="7030A0"/>
          <w:sz w:val="30"/>
          <w:szCs w:val="30"/>
          <w:lang w:val="ru-RU"/>
        </w:rPr>
      </w:pPr>
      <w:r w:rsidRPr="00D23503">
        <w:rPr>
          <w:rFonts w:ascii="Calibri" w:hAnsi="Calibri" w:cs="Calibri"/>
          <w:color w:val="7030A0"/>
          <w:sz w:val="30"/>
          <w:szCs w:val="30"/>
          <w:lang w:val="ru-RU"/>
        </w:rPr>
        <w:t>По вопросам продаж и поддержки обращайтесь:</w:t>
      </w:r>
    </w:p>
    <w:p w:rsidR="00D23503" w:rsidRPr="00244A9C" w:rsidRDefault="00D23503" w:rsidP="00D23503">
      <w:pPr>
        <w:pStyle w:val="BasicParagraph"/>
        <w:spacing w:line="240" w:lineRule="auto"/>
        <w:rPr>
          <w:rFonts w:ascii="Calibri" w:hAnsi="Calibri" w:cs="Calibri"/>
          <w:color w:val="7030A0"/>
          <w:sz w:val="30"/>
          <w:szCs w:val="30"/>
          <w:lang w:val="ru-RU"/>
        </w:rPr>
      </w:pPr>
      <w:r w:rsidRPr="00244A9C">
        <w:rPr>
          <w:rFonts w:ascii="Calibri" w:hAnsi="Calibri" w:cs="Calibri"/>
          <w:color w:val="7030A0"/>
          <w:sz w:val="30"/>
          <w:szCs w:val="30"/>
          <w:lang w:val="ru-RU"/>
        </w:rPr>
        <w:t xml:space="preserve">Единый </w:t>
      </w:r>
      <w:r w:rsidRPr="00D23503">
        <w:rPr>
          <w:rFonts w:ascii="Calibri" w:hAnsi="Calibri" w:cs="Calibri"/>
          <w:color w:val="7030A0"/>
          <w:sz w:val="30"/>
          <w:szCs w:val="30"/>
        </w:rPr>
        <w:t>e</w:t>
      </w:r>
      <w:r w:rsidRPr="00244A9C">
        <w:rPr>
          <w:rFonts w:ascii="Calibri" w:hAnsi="Calibri" w:cs="Calibri"/>
          <w:color w:val="7030A0"/>
          <w:sz w:val="30"/>
          <w:szCs w:val="30"/>
          <w:lang w:val="ru-RU"/>
        </w:rPr>
        <w:t>-</w:t>
      </w:r>
      <w:r w:rsidRPr="00D23503">
        <w:rPr>
          <w:rFonts w:ascii="Calibri" w:hAnsi="Calibri" w:cs="Calibri"/>
          <w:color w:val="7030A0"/>
          <w:sz w:val="30"/>
          <w:szCs w:val="30"/>
        </w:rPr>
        <w:t>mail</w:t>
      </w:r>
      <w:r w:rsidRPr="00244A9C">
        <w:rPr>
          <w:rFonts w:ascii="Calibri" w:hAnsi="Calibri" w:cs="Calibri"/>
          <w:color w:val="7030A0"/>
          <w:sz w:val="30"/>
          <w:szCs w:val="30"/>
          <w:lang w:val="ru-RU"/>
        </w:rPr>
        <w:t xml:space="preserve">: </w:t>
      </w:r>
      <w:hyperlink r:id="rId8" w:history="1">
        <w:r w:rsidRPr="00C115ED">
          <w:rPr>
            <w:rStyle w:val="a7"/>
            <w:rFonts w:ascii="Calibri" w:hAnsi="Calibri" w:cs="Calibri"/>
            <w:b/>
            <w:bCs/>
            <w:color w:val="5F497A" w:themeColor="accent4" w:themeShade="BF"/>
            <w:sz w:val="30"/>
            <w:szCs w:val="30"/>
            <w:u w:val="none"/>
          </w:rPr>
          <w:t>pri</w:t>
        </w:r>
        <w:r w:rsidRPr="00C115ED">
          <w:rPr>
            <w:rStyle w:val="a7"/>
            <w:rFonts w:ascii="Calibri" w:hAnsi="Calibri" w:cs="Calibri"/>
            <w:b/>
            <w:bCs/>
            <w:color w:val="5F497A" w:themeColor="accent4" w:themeShade="BF"/>
            <w:sz w:val="30"/>
            <w:szCs w:val="30"/>
            <w:u w:val="none"/>
            <w:lang w:val="ru-RU"/>
          </w:rPr>
          <w:t>@</w:t>
        </w:r>
        <w:r w:rsidRPr="00C115ED">
          <w:rPr>
            <w:rStyle w:val="a7"/>
            <w:rFonts w:ascii="Calibri" w:hAnsi="Calibri" w:cs="Calibri"/>
            <w:b/>
            <w:bCs/>
            <w:color w:val="5F497A" w:themeColor="accent4" w:themeShade="BF"/>
            <w:sz w:val="30"/>
            <w:szCs w:val="30"/>
            <w:u w:val="none"/>
          </w:rPr>
          <w:t>nt</w:t>
        </w:r>
        <w:r w:rsidRPr="00C115ED">
          <w:rPr>
            <w:rStyle w:val="a7"/>
            <w:rFonts w:ascii="Calibri" w:hAnsi="Calibri" w:cs="Calibri"/>
            <w:b/>
            <w:bCs/>
            <w:color w:val="5F497A" w:themeColor="accent4" w:themeShade="BF"/>
            <w:sz w:val="30"/>
            <w:szCs w:val="30"/>
            <w:u w:val="none"/>
            <w:lang w:val="ru-RU"/>
          </w:rPr>
          <w:t>-</w:t>
        </w:r>
        <w:r w:rsidRPr="00C115ED">
          <w:rPr>
            <w:rStyle w:val="a7"/>
            <w:rFonts w:ascii="Calibri" w:hAnsi="Calibri" w:cs="Calibri"/>
            <w:b/>
            <w:bCs/>
            <w:color w:val="5F497A" w:themeColor="accent4" w:themeShade="BF"/>
            <w:sz w:val="30"/>
            <w:szCs w:val="30"/>
            <w:u w:val="none"/>
          </w:rPr>
          <w:t>rt</w:t>
        </w:r>
        <w:r w:rsidRPr="00C115ED">
          <w:rPr>
            <w:rStyle w:val="a7"/>
            <w:rFonts w:ascii="Calibri" w:hAnsi="Calibri" w:cs="Calibri"/>
            <w:b/>
            <w:bCs/>
            <w:color w:val="5F497A" w:themeColor="accent4" w:themeShade="BF"/>
            <w:sz w:val="30"/>
            <w:szCs w:val="30"/>
            <w:u w:val="none"/>
            <w:lang w:val="ru-RU"/>
          </w:rPr>
          <w:t>.</w:t>
        </w:r>
        <w:proofErr w:type="spellStart"/>
        <w:r w:rsidRPr="00C115ED">
          <w:rPr>
            <w:rStyle w:val="a7"/>
            <w:rFonts w:ascii="Calibri" w:hAnsi="Calibri" w:cs="Calibri"/>
            <w:b/>
            <w:bCs/>
            <w:color w:val="5F497A" w:themeColor="accent4" w:themeShade="BF"/>
            <w:sz w:val="30"/>
            <w:szCs w:val="30"/>
            <w:u w:val="none"/>
          </w:rPr>
          <w:t>ru</w:t>
        </w:r>
        <w:proofErr w:type="spellEnd"/>
      </w:hyperlink>
    </w:p>
    <w:p w:rsidR="00D23503" w:rsidRPr="00244A9C" w:rsidRDefault="00D23503" w:rsidP="00D23503">
      <w:pPr>
        <w:autoSpaceDE w:val="0"/>
        <w:autoSpaceDN w:val="0"/>
        <w:adjustRightInd w:val="0"/>
        <w:rPr>
          <w:rFonts w:ascii="Calibri" w:hAnsi="Calibri" w:cs="Calibri"/>
          <w:b/>
          <w:bCs/>
          <w:color w:val="7030A0"/>
          <w:sz w:val="30"/>
          <w:szCs w:val="30"/>
        </w:rPr>
      </w:pPr>
      <w:r w:rsidRPr="00244A9C">
        <w:rPr>
          <w:rFonts w:ascii="Calibri" w:hAnsi="Calibri" w:cs="Calibri"/>
          <w:b/>
          <w:bCs/>
          <w:color w:val="7030A0"/>
          <w:sz w:val="30"/>
          <w:szCs w:val="30"/>
        </w:rPr>
        <w:t>__________________________________________________________________</w:t>
      </w:r>
    </w:p>
    <w:p w:rsidR="00617A20" w:rsidRPr="00244A9C" w:rsidRDefault="00617A20" w:rsidP="00481018">
      <w:pPr>
        <w:autoSpaceDE w:val="0"/>
        <w:autoSpaceDN w:val="0"/>
        <w:adjustRightInd w:val="0"/>
        <w:rPr>
          <w:rFonts w:ascii="Calibri" w:hAnsi="Calibri" w:cs="Calibri"/>
          <w:bCs/>
          <w:sz w:val="30"/>
          <w:szCs w:val="30"/>
        </w:rPr>
      </w:pPr>
    </w:p>
    <w:p w:rsidR="00D23503" w:rsidRDefault="00D23503" w:rsidP="00D23503">
      <w:pPr>
        <w:pStyle w:val="BasicParagraph"/>
        <w:spacing w:before="40"/>
        <w:rPr>
          <w:rFonts w:ascii="Calibri" w:hAnsi="Calibri" w:cs="Calibri"/>
          <w:sz w:val="18"/>
          <w:szCs w:val="18"/>
          <w:lang w:val="ru-RU"/>
        </w:rPr>
        <w:sectPr w:rsidR="00D23503" w:rsidSect="00D2350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843" w:right="850" w:bottom="567" w:left="993" w:header="454" w:footer="397" w:gutter="0"/>
          <w:pgNumType w:start="1"/>
          <w:cols w:space="720"/>
          <w:titlePg/>
          <w:docGrid w:linePitch="326"/>
        </w:sectPr>
      </w:pP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lastRenderedPageBreak/>
        <w:t>Архангельск (8182)63-90-72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Астана (7172)727-132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Белгород (4722)40-23-64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Брянск (4832)59-03-52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Владивосток (423)249-28-31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Волгоград (844)278-03-48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Вологда (8172)26-41-59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Воронеж (473)204-51-73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Екатеринбург (343)384-55-89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Иваново (4932)77-34-06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Ижевск (3412)26-03-58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Казань (843)206-01-48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lastRenderedPageBreak/>
        <w:t>Калининград (4012)72-03-81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Калуга (4842)92-23-67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Кемерово (3842)65-04-62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Киров (8332)68-02-04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Краснодар (861)203-40-90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Красноярск (391)204-63-61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Курск (4712)77-13-04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Липецк (4742)52-20-81</w:t>
      </w:r>
    </w:p>
    <w:p w:rsidR="00D23503" w:rsidRPr="00244A9C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244A9C">
        <w:rPr>
          <w:rFonts w:ascii="Calibri" w:hAnsi="Calibri" w:cs="Calibri"/>
          <w:sz w:val="16"/>
          <w:szCs w:val="16"/>
          <w:lang w:val="ru-RU"/>
        </w:rPr>
        <w:t>Магнитогорск (3519)55-03-13</w:t>
      </w:r>
    </w:p>
    <w:p w:rsidR="00D23503" w:rsidRPr="00244A9C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244A9C">
        <w:rPr>
          <w:rFonts w:ascii="Calibri" w:hAnsi="Calibri" w:cs="Calibri"/>
          <w:sz w:val="16"/>
          <w:szCs w:val="16"/>
          <w:lang w:val="ru-RU"/>
        </w:rPr>
        <w:t>Москва (495)268-04-70</w:t>
      </w:r>
    </w:p>
    <w:p w:rsidR="00D23503" w:rsidRPr="00244A9C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244A9C">
        <w:rPr>
          <w:rFonts w:ascii="Calibri" w:hAnsi="Calibri" w:cs="Calibri"/>
          <w:sz w:val="16"/>
          <w:szCs w:val="16"/>
          <w:lang w:val="ru-RU"/>
        </w:rPr>
        <w:t>Мурманск (8152)59-64-93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4"/>
          <w:szCs w:val="14"/>
          <w:lang w:val="ru-RU"/>
        </w:rPr>
      </w:pPr>
      <w:r w:rsidRPr="00D23503">
        <w:rPr>
          <w:rFonts w:ascii="Calibri" w:hAnsi="Calibri" w:cs="Calibri"/>
          <w:sz w:val="14"/>
          <w:szCs w:val="14"/>
          <w:lang w:val="ru-RU"/>
        </w:rPr>
        <w:t>Набережные Челны (8552)20-53-41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lastRenderedPageBreak/>
        <w:t>Нижний Новгород (831)429-08-12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Новокузнецк (3843)20-46-81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Новосибирск (383)227-86-73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Орел (4862)44-53-42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Оренбург (3532)37-68-04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Пенза (8412)22-31-16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Пермь (342)205-81-47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Ростов-на-Дону (863)308-18-15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Рязань (4912)46-61-64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Самара (846)206-03-16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Санкт-Петербург (812)309-46-40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Саратов (845)249-38-78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lastRenderedPageBreak/>
        <w:t>Смоленск (4812)29-41-54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Сочи (862)225-72-31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Ставрополь (8652)20-65-13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Тверь (4822)63-31-35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Томск (3822)98-41-53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Тула (4872)74-02-29</w:t>
      </w:r>
    </w:p>
    <w:p w:rsidR="00D23503" w:rsidRPr="00D23503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Тюмень (3452)66-21-18</w:t>
      </w:r>
    </w:p>
    <w:p w:rsidR="00D23503" w:rsidRPr="00244A9C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244A9C">
        <w:rPr>
          <w:rFonts w:ascii="Calibri" w:hAnsi="Calibri" w:cs="Calibri"/>
          <w:sz w:val="16"/>
          <w:szCs w:val="16"/>
          <w:lang w:val="ru-RU"/>
        </w:rPr>
        <w:t>Ульяновск (8422)24-23-59</w:t>
      </w:r>
    </w:p>
    <w:p w:rsidR="00D23503" w:rsidRPr="00244A9C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244A9C">
        <w:rPr>
          <w:rFonts w:ascii="Calibri" w:hAnsi="Calibri" w:cs="Calibri"/>
          <w:sz w:val="16"/>
          <w:szCs w:val="16"/>
          <w:lang w:val="ru-RU"/>
        </w:rPr>
        <w:t>Уфа (347)229-48-12</w:t>
      </w:r>
    </w:p>
    <w:p w:rsidR="00D23503" w:rsidRPr="00244A9C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244A9C">
        <w:rPr>
          <w:rFonts w:ascii="Calibri" w:hAnsi="Calibri" w:cs="Calibri"/>
          <w:sz w:val="16"/>
          <w:szCs w:val="16"/>
          <w:lang w:val="ru-RU"/>
        </w:rPr>
        <w:t>Челябинск (351)202-03-61</w:t>
      </w:r>
    </w:p>
    <w:p w:rsidR="00D23503" w:rsidRPr="00244A9C" w:rsidRDefault="00D23503" w:rsidP="00D23503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244A9C">
        <w:rPr>
          <w:rFonts w:ascii="Calibri" w:hAnsi="Calibri" w:cs="Calibri"/>
          <w:sz w:val="16"/>
          <w:szCs w:val="16"/>
          <w:lang w:val="ru-RU"/>
        </w:rPr>
        <w:t>Череповец (8202)49-02-64</w:t>
      </w:r>
    </w:p>
    <w:p w:rsidR="00D23503" w:rsidRPr="00D23503" w:rsidRDefault="00D23503" w:rsidP="00D23503">
      <w:pPr>
        <w:autoSpaceDE w:val="0"/>
        <w:autoSpaceDN w:val="0"/>
        <w:adjustRightInd w:val="0"/>
        <w:rPr>
          <w:rFonts w:ascii="Calibri" w:hAnsi="Calibri" w:cs="Calibri"/>
          <w:bCs/>
          <w:sz w:val="16"/>
          <w:szCs w:val="16"/>
          <w:lang w:val="en-US"/>
        </w:rPr>
      </w:pPr>
      <w:r w:rsidRPr="00D23503">
        <w:rPr>
          <w:rFonts w:ascii="Calibri" w:hAnsi="Calibri" w:cs="Calibri"/>
          <w:sz w:val="16"/>
          <w:szCs w:val="16"/>
        </w:rPr>
        <w:t>Ярославль (4852)69-52-93</w:t>
      </w:r>
    </w:p>
    <w:p w:rsidR="00D23503" w:rsidRPr="00D23503" w:rsidRDefault="00D23503" w:rsidP="00D23503">
      <w:pPr>
        <w:autoSpaceDE w:val="0"/>
        <w:autoSpaceDN w:val="0"/>
        <w:adjustRightInd w:val="0"/>
        <w:rPr>
          <w:rFonts w:ascii="Calibri" w:hAnsi="Calibri" w:cs="Calibri"/>
          <w:bCs/>
          <w:sz w:val="16"/>
          <w:szCs w:val="16"/>
          <w:lang w:val="en-US"/>
        </w:rPr>
        <w:sectPr w:rsidR="00D23503" w:rsidRPr="00D23503" w:rsidSect="00D23503">
          <w:type w:val="continuous"/>
          <w:pgSz w:w="11907" w:h="16840" w:code="9"/>
          <w:pgMar w:top="843" w:right="850" w:bottom="567" w:left="993" w:header="454" w:footer="397" w:gutter="0"/>
          <w:pgNumType w:start="1"/>
          <w:cols w:num="4" w:space="284"/>
          <w:titlePg/>
          <w:docGrid w:linePitch="326"/>
        </w:sectPr>
      </w:pPr>
    </w:p>
    <w:p w:rsidR="00617A20" w:rsidRPr="00617A20" w:rsidRDefault="00791942" w:rsidP="00D23503">
      <w:pPr>
        <w:autoSpaceDE w:val="0"/>
        <w:autoSpaceDN w:val="0"/>
        <w:adjustRightInd w:val="0"/>
        <w:rPr>
          <w:rFonts w:ascii="Calibri" w:hAnsi="Calibri" w:cs="Calibri"/>
          <w:bCs/>
          <w:sz w:val="30"/>
          <w:szCs w:val="30"/>
          <w:lang w:val="en-US"/>
        </w:rPr>
      </w:pPr>
      <w:r w:rsidRPr="00791942">
        <w:rPr>
          <w:rFonts w:ascii="Calibri" w:hAnsi="Calibri" w:cs="Calibri"/>
          <w:b/>
          <w:bCs/>
          <w:color w:val="7030A0"/>
          <w:sz w:val="30"/>
          <w:szCs w:val="30"/>
        </w:rPr>
        <w:lastRenderedPageBreak/>
        <w:t>__________________________________________________________________</w:t>
      </w:r>
    </w:p>
    <w:p w:rsidR="00617A20" w:rsidRPr="00617A20" w:rsidRDefault="00617A20" w:rsidP="00617A20">
      <w:pPr>
        <w:jc w:val="center"/>
        <w:rPr>
          <w:rFonts w:ascii="Calibri" w:hAnsi="Calibri" w:cs="Calibri"/>
          <w:bCs/>
          <w:sz w:val="30"/>
          <w:szCs w:val="30"/>
        </w:rPr>
      </w:pPr>
      <w:r w:rsidRPr="00617A20">
        <w:rPr>
          <w:rFonts w:ascii="Calibri" w:hAnsi="Calibri" w:cs="Calibri"/>
          <w:bCs/>
          <w:sz w:val="30"/>
          <w:szCs w:val="30"/>
        </w:rPr>
        <w:br w:type="page"/>
      </w:r>
    </w:p>
    <w:p w:rsidR="00617A20" w:rsidRDefault="00617A20" w:rsidP="00384214">
      <w:pPr>
        <w:autoSpaceDE w:val="0"/>
        <w:autoSpaceDN w:val="0"/>
        <w:adjustRightInd w:val="0"/>
        <w:rPr>
          <w:rFonts w:ascii="Calibri" w:hAnsi="Calibri" w:cs="Calibri"/>
          <w:bCs/>
          <w:sz w:val="30"/>
          <w:szCs w:val="30"/>
          <w:lang w:val="en-US"/>
        </w:rPr>
      </w:pPr>
    </w:p>
    <w:p w:rsidR="00791942" w:rsidRDefault="00791942" w:rsidP="00384214">
      <w:pPr>
        <w:autoSpaceDE w:val="0"/>
        <w:autoSpaceDN w:val="0"/>
        <w:adjustRightInd w:val="0"/>
        <w:rPr>
          <w:rFonts w:ascii="Calibri" w:hAnsi="Calibri" w:cs="Calibri"/>
          <w:bCs/>
          <w:sz w:val="30"/>
          <w:szCs w:val="30"/>
          <w:lang w:val="en-US"/>
        </w:rPr>
      </w:pPr>
    </w:p>
    <w:p w:rsidR="00791942" w:rsidRPr="00791942" w:rsidRDefault="00791942" w:rsidP="00384214">
      <w:pPr>
        <w:autoSpaceDE w:val="0"/>
        <w:autoSpaceDN w:val="0"/>
        <w:adjustRightInd w:val="0"/>
        <w:rPr>
          <w:rFonts w:ascii="Calibri" w:hAnsi="Calibri" w:cs="Calibri"/>
          <w:bCs/>
          <w:sz w:val="30"/>
          <w:szCs w:val="3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521"/>
      </w:tblGrid>
      <w:tr w:rsidR="006837E1" w:rsidRPr="00164404" w:rsidTr="006837E1">
        <w:tc>
          <w:tcPr>
            <w:tcW w:w="3652" w:type="dxa"/>
          </w:tcPr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Организация:</w:t>
            </w:r>
          </w:p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6837E1" w:rsidRPr="00164404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837E1" w:rsidRPr="001A65FA" w:rsidTr="006837E1">
        <w:tc>
          <w:tcPr>
            <w:tcW w:w="3652" w:type="dxa"/>
          </w:tcPr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ФИО</w:t>
            </w:r>
          </w:p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6837E1" w:rsidRPr="00164404" w:rsidTr="006837E1">
        <w:tc>
          <w:tcPr>
            <w:tcW w:w="3652" w:type="dxa"/>
          </w:tcPr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Должность:</w:t>
            </w:r>
          </w:p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6837E1" w:rsidRPr="00164404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837E1" w:rsidRPr="00164404" w:rsidTr="006837E1">
        <w:tc>
          <w:tcPr>
            <w:tcW w:w="3652" w:type="dxa"/>
          </w:tcPr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Телефон (раб</w:t>
            </w:r>
            <w:proofErr w:type="gramStart"/>
            <w:r w:rsidRPr="001A65FA">
              <w:rPr>
                <w:rFonts w:ascii="Arial" w:hAnsi="Arial" w:cs="Arial"/>
                <w:sz w:val="20"/>
              </w:rPr>
              <w:t xml:space="preserve">., </w:t>
            </w:r>
            <w:proofErr w:type="spellStart"/>
            <w:proofErr w:type="gramEnd"/>
            <w:r w:rsidRPr="001A65FA">
              <w:rPr>
                <w:rFonts w:ascii="Arial" w:hAnsi="Arial" w:cs="Arial"/>
                <w:sz w:val="20"/>
              </w:rPr>
              <w:t>моб</w:t>
            </w:r>
            <w:proofErr w:type="spellEnd"/>
            <w:r w:rsidRPr="001A65FA">
              <w:rPr>
                <w:rFonts w:ascii="Arial" w:hAnsi="Arial" w:cs="Arial"/>
                <w:sz w:val="20"/>
              </w:rPr>
              <w:t>.)/ факс</w:t>
            </w:r>
          </w:p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6837E1" w:rsidRPr="00164404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837E1" w:rsidRPr="00164404" w:rsidTr="006837E1">
        <w:tc>
          <w:tcPr>
            <w:tcW w:w="3652" w:type="dxa"/>
          </w:tcPr>
          <w:p w:rsidR="006837E1" w:rsidRPr="00164404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  <w:lang w:val="de-DE"/>
              </w:rPr>
              <w:t>E</w:t>
            </w:r>
            <w:r w:rsidRPr="00164404">
              <w:rPr>
                <w:rFonts w:ascii="Arial" w:hAnsi="Arial" w:cs="Arial"/>
                <w:sz w:val="20"/>
              </w:rPr>
              <w:t>-</w:t>
            </w:r>
            <w:r w:rsidRPr="001A65FA">
              <w:rPr>
                <w:rFonts w:ascii="Arial" w:hAnsi="Arial" w:cs="Arial"/>
                <w:sz w:val="20"/>
                <w:lang w:val="de-DE"/>
              </w:rPr>
              <w:t>Mail</w:t>
            </w:r>
            <w:r w:rsidRPr="0016440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21" w:type="dxa"/>
          </w:tcPr>
          <w:p w:rsidR="006837E1" w:rsidRPr="00164404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837E1" w:rsidRPr="00164404" w:rsidTr="006837E1">
        <w:tc>
          <w:tcPr>
            <w:tcW w:w="3652" w:type="dxa"/>
          </w:tcPr>
          <w:p w:rsidR="006837E1" w:rsidRPr="00164404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64404">
              <w:rPr>
                <w:rFonts w:ascii="Arial" w:hAnsi="Arial" w:cs="Arial"/>
                <w:sz w:val="20"/>
              </w:rPr>
              <w:t>Адрес:</w:t>
            </w:r>
          </w:p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521" w:type="dxa"/>
          </w:tcPr>
          <w:p w:rsidR="006837E1" w:rsidRPr="00164404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837E1" w:rsidRPr="00164404" w:rsidTr="006837E1">
        <w:tc>
          <w:tcPr>
            <w:tcW w:w="3652" w:type="dxa"/>
          </w:tcPr>
          <w:p w:rsidR="006837E1" w:rsidRPr="001A65FA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Дата заполнения:</w:t>
            </w:r>
          </w:p>
        </w:tc>
        <w:tc>
          <w:tcPr>
            <w:tcW w:w="6521" w:type="dxa"/>
          </w:tcPr>
          <w:p w:rsidR="006837E1" w:rsidRPr="00164404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B10F1B" w:rsidRDefault="00B10F1B" w:rsidP="00B10F1B">
      <w:pPr>
        <w:tabs>
          <w:tab w:val="left" w:pos="171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  <w:lang w:val="en-US"/>
        </w:rPr>
      </w:pPr>
    </w:p>
    <w:p w:rsidR="00791942" w:rsidRPr="00791942" w:rsidRDefault="00791942" w:rsidP="00B10F1B">
      <w:pPr>
        <w:tabs>
          <w:tab w:val="left" w:pos="171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  <w:lang w:val="en-US"/>
        </w:rPr>
      </w:pPr>
    </w:p>
    <w:tbl>
      <w:tblPr>
        <w:tblpPr w:leftFromText="181" w:rightFromText="181" w:vertAnchor="text" w:horzAnchor="page" w:tblpX="4025" w:tblpY="10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</w:tblGrid>
      <w:tr w:rsidR="00B10F1B" w:rsidRPr="00A75489" w:rsidTr="00B10F1B">
        <w:tc>
          <w:tcPr>
            <w:tcW w:w="5637" w:type="dxa"/>
          </w:tcPr>
          <w:p w:rsidR="00B10F1B" w:rsidRPr="008D0DA3" w:rsidRDefault="00B10F1B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B10F1B" w:rsidRPr="00C017C7" w:rsidRDefault="00B10F1B" w:rsidP="00B10F1B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>Название объекта</w:t>
      </w:r>
      <w:proofErr w:type="gramStart"/>
      <w:r w:rsidRPr="00C017C7">
        <w:rPr>
          <w:rFonts w:ascii="Arial" w:hAnsi="Arial" w:cs="Arial"/>
          <w:b/>
          <w:sz w:val="20"/>
        </w:rPr>
        <w:t xml:space="preserve"> :</w:t>
      </w:r>
      <w:proofErr w:type="gramEnd"/>
    </w:p>
    <w:p w:rsidR="006837E1" w:rsidRPr="00C017C7" w:rsidRDefault="006837E1" w:rsidP="006837E1">
      <w:pPr>
        <w:tabs>
          <w:tab w:val="left" w:pos="3456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837E1" w:rsidRPr="00C017C7" w:rsidRDefault="006837E1" w:rsidP="006837E1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>Тип расходомера: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6"/>
        <w:gridCol w:w="5087"/>
      </w:tblGrid>
      <w:tr w:rsidR="006837E1" w:rsidRPr="00C017C7" w:rsidTr="006837E1">
        <w:trPr>
          <w:trHeight w:val="239"/>
        </w:trPr>
        <w:tc>
          <w:tcPr>
            <w:tcW w:w="5086" w:type="dxa"/>
            <w:vAlign w:val="center"/>
          </w:tcPr>
          <w:p w:rsidR="006837E1" w:rsidRPr="00C017C7" w:rsidRDefault="00D760E3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1" type="#_x0000_t201" style="position:absolute;margin-left:75.7pt;margin-top:.1pt;width:15.75pt;height:11.25pt;z-index:251637760" o:preferrelative="t" filled="f" stroked="f">
                  <v:imagedata r:id="rId14" o:title=""/>
                  <o:lock v:ext="edit" aspectratio="t"/>
                </v:shape>
                <w:control r:id="rId15" w:name="CheckBox22" w:shapeid="_x0000_s1031"/>
              </w:pict>
            </w:r>
            <w:r w:rsidR="006837E1" w:rsidRPr="00C017C7">
              <w:rPr>
                <w:rFonts w:ascii="Arial" w:hAnsi="Arial" w:cs="Arial"/>
                <w:sz w:val="20"/>
              </w:rPr>
              <w:t>Стационарный:</w:t>
            </w:r>
          </w:p>
        </w:tc>
        <w:tc>
          <w:tcPr>
            <w:tcW w:w="5087" w:type="dxa"/>
            <w:vAlign w:val="center"/>
          </w:tcPr>
          <w:p w:rsidR="006837E1" w:rsidRPr="00C017C7" w:rsidRDefault="00D760E3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30" type="#_x0000_t201" style="position:absolute;margin-left:73.15pt;margin-top:.45pt;width:15.75pt;height:11.25pt;z-index:25163673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6" w:name="CheckBox23" w:shapeid="_x0000_s1030"/>
              </w:pict>
            </w:r>
            <w:r w:rsidR="006837E1" w:rsidRPr="00C017C7">
              <w:rPr>
                <w:rFonts w:ascii="Arial" w:hAnsi="Arial" w:cs="Arial"/>
                <w:sz w:val="20"/>
              </w:rPr>
              <w:t xml:space="preserve">Портативный: </w:t>
            </w:r>
          </w:p>
        </w:tc>
      </w:tr>
    </w:tbl>
    <w:p w:rsidR="006837E1" w:rsidRPr="00C017C7" w:rsidRDefault="006837E1" w:rsidP="006837E1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p w:rsidR="006837E1" w:rsidRPr="00C017C7" w:rsidRDefault="006837E1" w:rsidP="006837E1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 xml:space="preserve">Технологический процесс </w:t>
      </w:r>
      <w:r w:rsidRPr="00C017C7">
        <w:rPr>
          <w:rFonts w:ascii="Arial" w:hAnsi="Arial" w:cs="Arial"/>
          <w:sz w:val="20"/>
        </w:rPr>
        <w:t>(кр</w:t>
      </w:r>
      <w:bookmarkStart w:id="0" w:name="_GoBack"/>
      <w:bookmarkEnd w:id="0"/>
      <w:r w:rsidRPr="00C017C7">
        <w:rPr>
          <w:rFonts w:ascii="Arial" w:hAnsi="Arial" w:cs="Arial"/>
          <w:sz w:val="20"/>
        </w:rPr>
        <w:t>атко опишите):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6837E1" w:rsidRPr="00C017C7" w:rsidTr="006837E1">
        <w:tc>
          <w:tcPr>
            <w:tcW w:w="10173" w:type="dxa"/>
          </w:tcPr>
          <w:p w:rsidR="006837E1" w:rsidRPr="00C017C7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837E1" w:rsidRPr="00C017C7" w:rsidTr="006837E1">
        <w:tc>
          <w:tcPr>
            <w:tcW w:w="10173" w:type="dxa"/>
          </w:tcPr>
          <w:p w:rsidR="006837E1" w:rsidRPr="00C017C7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837E1" w:rsidRPr="00C017C7" w:rsidTr="006837E1">
        <w:tc>
          <w:tcPr>
            <w:tcW w:w="10173" w:type="dxa"/>
          </w:tcPr>
          <w:p w:rsidR="006837E1" w:rsidRPr="00C017C7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6837E1" w:rsidRPr="00C017C7" w:rsidTr="006837E1">
        <w:tc>
          <w:tcPr>
            <w:tcW w:w="10173" w:type="dxa"/>
          </w:tcPr>
          <w:p w:rsidR="006837E1" w:rsidRPr="00C017C7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6837E1" w:rsidRPr="00C017C7" w:rsidRDefault="006837E1" w:rsidP="006837E1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837E1" w:rsidRPr="00C017C7" w:rsidRDefault="006837E1" w:rsidP="006837E1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C017C7">
        <w:rPr>
          <w:rFonts w:ascii="Arial" w:hAnsi="Arial" w:cs="Arial"/>
          <w:b/>
          <w:sz w:val="20"/>
        </w:rPr>
        <w:t xml:space="preserve">Количество точек измерения ___ </w:t>
      </w:r>
      <w:r w:rsidRPr="00C017C7">
        <w:rPr>
          <w:rFonts w:ascii="Arial" w:hAnsi="Arial" w:cs="Arial"/>
          <w:sz w:val="20"/>
        </w:rPr>
        <w:t>(заполните для каждой точки измерения отдельный опросный лист).</w:t>
      </w:r>
    </w:p>
    <w:p w:rsidR="006837E1" w:rsidRPr="00C017C7" w:rsidRDefault="006837E1" w:rsidP="006837E1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</w:p>
    <w:tbl>
      <w:tblPr>
        <w:tblpPr w:leftFromText="181" w:rightFromText="181" w:vertAnchor="text" w:horzAnchor="margin" w:tblpXSpec="right" w:tblpY="22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</w:tblGrid>
      <w:tr w:rsidR="006837E1" w:rsidRPr="00C017C7" w:rsidTr="006837E1">
        <w:tc>
          <w:tcPr>
            <w:tcW w:w="5637" w:type="dxa"/>
          </w:tcPr>
          <w:p w:rsidR="006837E1" w:rsidRPr="00C017C7" w:rsidRDefault="006837E1" w:rsidP="006837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6837E1" w:rsidRPr="00C017C7" w:rsidRDefault="006837E1" w:rsidP="006837E1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 xml:space="preserve">Точка измерения  </w:t>
      </w:r>
      <w:r w:rsidRPr="00C017C7">
        <w:rPr>
          <w:rFonts w:ascii="Arial" w:hAnsi="Arial" w:cs="Arial"/>
          <w:sz w:val="20"/>
        </w:rPr>
        <w:t>(номер позиции)</w:t>
      </w:r>
      <w:r w:rsidRPr="00C017C7">
        <w:rPr>
          <w:rFonts w:ascii="Arial" w:hAnsi="Arial" w:cs="Arial"/>
          <w:b/>
          <w:sz w:val="20"/>
        </w:rPr>
        <w:t>:</w:t>
      </w:r>
    </w:p>
    <w:p w:rsidR="006837E1" w:rsidRPr="006837E1" w:rsidRDefault="006837E1" w:rsidP="006837E1">
      <w:pPr>
        <w:tabs>
          <w:tab w:val="left" w:pos="3456"/>
        </w:tabs>
        <w:autoSpaceDE w:val="0"/>
        <w:autoSpaceDN w:val="0"/>
        <w:adjustRightInd w:val="0"/>
        <w:ind w:firstLine="720"/>
        <w:rPr>
          <w:rFonts w:ascii="Arial" w:hAnsi="Arial" w:cs="Arial"/>
          <w:sz w:val="18"/>
          <w:lang w:val="en-US"/>
        </w:rPr>
      </w:pPr>
    </w:p>
    <w:p w:rsidR="00172209" w:rsidRPr="00C017C7" w:rsidRDefault="00172209" w:rsidP="00172209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>Параметры точки измерения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237"/>
      </w:tblGrid>
      <w:tr w:rsidR="00172209" w:rsidRPr="00C017C7" w:rsidTr="00172209">
        <w:tc>
          <w:tcPr>
            <w:tcW w:w="3936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Внешний  диаметр трубопровода (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мм</w:t>
            </w:r>
            <w:proofErr w:type="gramEnd"/>
            <w:r w:rsidRPr="00C017C7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6237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172209" w:rsidRPr="00C017C7" w:rsidTr="00172209">
        <w:tc>
          <w:tcPr>
            <w:tcW w:w="3936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Толщина стенки трубопровода (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мм</w:t>
            </w:r>
            <w:proofErr w:type="gramEnd"/>
            <w:r w:rsidRPr="00C017C7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6237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172209" w:rsidRPr="00C017C7" w:rsidTr="00172209">
        <w:tc>
          <w:tcPr>
            <w:tcW w:w="3936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Материал трубопровода:</w:t>
            </w:r>
          </w:p>
        </w:tc>
        <w:tc>
          <w:tcPr>
            <w:tcW w:w="6237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172209" w:rsidRPr="00C017C7" w:rsidTr="00172209">
        <w:tc>
          <w:tcPr>
            <w:tcW w:w="3936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Внешнее покрытие трубопровода:</w:t>
            </w:r>
          </w:p>
        </w:tc>
        <w:tc>
          <w:tcPr>
            <w:tcW w:w="6237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172209" w:rsidRPr="00C017C7" w:rsidTr="00172209">
        <w:tc>
          <w:tcPr>
            <w:tcW w:w="3936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Материал покрытия:</w:t>
            </w:r>
          </w:p>
        </w:tc>
        <w:tc>
          <w:tcPr>
            <w:tcW w:w="6237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172209" w:rsidRPr="00C017C7" w:rsidTr="00172209">
        <w:tc>
          <w:tcPr>
            <w:tcW w:w="3936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Толщина покрытия (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мм</w:t>
            </w:r>
            <w:proofErr w:type="gramEnd"/>
            <w:r w:rsidRPr="00C017C7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6237" w:type="dxa"/>
          </w:tcPr>
          <w:p w:rsidR="00172209" w:rsidRPr="00C017C7" w:rsidRDefault="00172209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F32C44" w:rsidRDefault="00F32C44" w:rsidP="00E64370">
      <w:p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791942" w:rsidRPr="00791942" w:rsidRDefault="00791942" w:rsidP="00E64370">
      <w:p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E64370" w:rsidRPr="00172209" w:rsidRDefault="00E64370" w:rsidP="00E64370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172209">
        <w:rPr>
          <w:rFonts w:ascii="Calibri" w:hAnsi="Calibri" w:cs="Calibri"/>
          <w:b/>
          <w:sz w:val="22"/>
          <w:szCs w:val="22"/>
        </w:rPr>
        <w:t>Среда для измерения: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695"/>
        <w:gridCol w:w="6"/>
        <w:gridCol w:w="1690"/>
        <w:gridCol w:w="11"/>
        <w:gridCol w:w="1701"/>
      </w:tblGrid>
      <w:tr w:rsidR="00E64370" w:rsidRPr="001A65FA" w:rsidTr="00CE03B0">
        <w:tc>
          <w:tcPr>
            <w:tcW w:w="5070" w:type="dxa"/>
          </w:tcPr>
          <w:p w:rsidR="00E64370" w:rsidRPr="001A65FA" w:rsidRDefault="00CE03B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Жидкость</w:t>
            </w:r>
            <w:r w:rsidRPr="001A65F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03" w:type="dxa"/>
            <w:gridSpan w:val="5"/>
          </w:tcPr>
          <w:p w:rsidR="00E64370" w:rsidRPr="001A65FA" w:rsidRDefault="00E64370" w:rsidP="00CE03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E64370" w:rsidRPr="001A65FA" w:rsidTr="00CE03B0">
        <w:tc>
          <w:tcPr>
            <w:tcW w:w="5070" w:type="dxa"/>
          </w:tcPr>
          <w:p w:rsidR="00E64370" w:rsidRPr="00172209" w:rsidRDefault="00D760E3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32" type="#_x0000_t201" style="position:absolute;margin-left:109.4pt;margin-top:.2pt;width:15.75pt;height:11.25pt;z-index:25163878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7" w:name="CheckBox221" w:shapeid="_x0000_s1032"/>
              </w:pict>
            </w:r>
            <w:r w:rsidR="00CE03B0">
              <w:rPr>
                <w:rFonts w:ascii="Arial" w:hAnsi="Arial" w:cs="Arial"/>
                <w:sz w:val="20"/>
              </w:rPr>
              <w:t xml:space="preserve">Однородная жидкость: </w:t>
            </w:r>
          </w:p>
        </w:tc>
        <w:tc>
          <w:tcPr>
            <w:tcW w:w="5103" w:type="dxa"/>
            <w:gridSpan w:val="5"/>
          </w:tcPr>
          <w:p w:rsidR="00E64370" w:rsidRPr="001A65FA" w:rsidRDefault="00D760E3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760E3">
              <w:rPr>
                <w:rFonts w:ascii="Calibri" w:hAnsi="Calibri" w:cs="Calibri"/>
                <w:b/>
                <w:noProof/>
                <w:sz w:val="22"/>
                <w:szCs w:val="22"/>
              </w:rPr>
              <w:pict>
                <v:shape id="_x0000_s1033" type="#_x0000_t201" style="position:absolute;margin-left:78.25pt;margin-top:.2pt;width:15.75pt;height:11.25pt;z-index:251639808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8" w:name="CheckBox222" w:shapeid="_x0000_s1033"/>
              </w:pict>
            </w:r>
            <w:r w:rsidR="00CE03B0">
              <w:rPr>
                <w:rFonts w:ascii="Arial" w:hAnsi="Arial" w:cs="Arial"/>
                <w:sz w:val="20"/>
              </w:rPr>
              <w:t xml:space="preserve">Раствор, смесь: </w:t>
            </w:r>
          </w:p>
        </w:tc>
      </w:tr>
      <w:tr w:rsidR="00CE03B0" w:rsidRPr="001A65FA" w:rsidTr="0077091B">
        <w:tc>
          <w:tcPr>
            <w:tcW w:w="5070" w:type="dxa"/>
          </w:tcPr>
          <w:p w:rsidR="00CE03B0" w:rsidRPr="001A65FA" w:rsidRDefault="00CE03B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gridSpan w:val="5"/>
          </w:tcPr>
          <w:p w:rsidR="00CE03B0" w:rsidRPr="001A65FA" w:rsidRDefault="00CE03B0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Компонентный состав:</w:t>
            </w:r>
          </w:p>
        </w:tc>
      </w:tr>
      <w:tr w:rsidR="00255F2A" w:rsidRPr="001A65FA" w:rsidTr="0077091B">
        <w:tc>
          <w:tcPr>
            <w:tcW w:w="5070" w:type="dxa"/>
            <w:vMerge w:val="restart"/>
          </w:tcPr>
          <w:p w:rsidR="00255F2A" w:rsidRDefault="00255F2A"/>
        </w:tc>
        <w:tc>
          <w:tcPr>
            <w:tcW w:w="1695" w:type="dxa"/>
          </w:tcPr>
          <w:p w:rsidR="00255F2A" w:rsidRPr="001A65FA" w:rsidRDefault="00255F2A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gridSpan w:val="2"/>
          </w:tcPr>
          <w:p w:rsidR="00255F2A" w:rsidRPr="001A65FA" w:rsidRDefault="00255F2A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gridSpan w:val="2"/>
          </w:tcPr>
          <w:p w:rsidR="00255F2A" w:rsidRPr="001A65FA" w:rsidRDefault="00255F2A" w:rsidP="007709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%</w:t>
            </w:r>
          </w:p>
        </w:tc>
      </w:tr>
      <w:tr w:rsidR="00255F2A" w:rsidRPr="001A65FA" w:rsidTr="0077091B">
        <w:tc>
          <w:tcPr>
            <w:tcW w:w="5070" w:type="dxa"/>
            <w:vMerge/>
          </w:tcPr>
          <w:p w:rsidR="00255F2A" w:rsidRDefault="00255F2A"/>
        </w:tc>
        <w:tc>
          <w:tcPr>
            <w:tcW w:w="1695" w:type="dxa"/>
          </w:tcPr>
          <w:p w:rsidR="00255F2A" w:rsidRPr="001A65FA" w:rsidRDefault="00255F2A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gridSpan w:val="2"/>
          </w:tcPr>
          <w:p w:rsidR="00255F2A" w:rsidRPr="001A65FA" w:rsidRDefault="00255F2A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12" w:type="dxa"/>
            <w:gridSpan w:val="2"/>
          </w:tcPr>
          <w:p w:rsidR="00255F2A" w:rsidRDefault="00255F2A" w:rsidP="0077091B">
            <w:r w:rsidRPr="001A65FA">
              <w:rPr>
                <w:rFonts w:ascii="Arial" w:hAnsi="Arial" w:cs="Arial"/>
                <w:sz w:val="20"/>
              </w:rPr>
              <w:t>%</w:t>
            </w:r>
          </w:p>
        </w:tc>
      </w:tr>
      <w:tr w:rsidR="00255F2A" w:rsidRPr="001A65FA" w:rsidTr="0077091B">
        <w:tc>
          <w:tcPr>
            <w:tcW w:w="5070" w:type="dxa"/>
            <w:vMerge/>
          </w:tcPr>
          <w:p w:rsidR="00255F2A" w:rsidRDefault="00255F2A"/>
        </w:tc>
        <w:tc>
          <w:tcPr>
            <w:tcW w:w="1701" w:type="dxa"/>
            <w:gridSpan w:val="2"/>
          </w:tcPr>
          <w:p w:rsidR="00255F2A" w:rsidRPr="001A65FA" w:rsidRDefault="00255F2A" w:rsidP="007709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</w:tcPr>
          <w:p w:rsidR="00255F2A" w:rsidRPr="001A65FA" w:rsidRDefault="00255F2A" w:rsidP="007709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255F2A" w:rsidRDefault="00255F2A" w:rsidP="0077091B">
            <w:r w:rsidRPr="001A65FA">
              <w:rPr>
                <w:rFonts w:ascii="Arial" w:hAnsi="Arial" w:cs="Arial"/>
                <w:sz w:val="20"/>
              </w:rPr>
              <w:t>%</w:t>
            </w:r>
          </w:p>
        </w:tc>
      </w:tr>
      <w:tr w:rsidR="00255F2A" w:rsidRPr="001A65FA" w:rsidTr="0077091B">
        <w:tc>
          <w:tcPr>
            <w:tcW w:w="5070" w:type="dxa"/>
            <w:vMerge/>
          </w:tcPr>
          <w:p w:rsidR="00255F2A" w:rsidRDefault="00255F2A"/>
        </w:tc>
        <w:tc>
          <w:tcPr>
            <w:tcW w:w="1701" w:type="dxa"/>
            <w:gridSpan w:val="2"/>
          </w:tcPr>
          <w:p w:rsidR="00255F2A" w:rsidRPr="001A65FA" w:rsidRDefault="00255F2A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</w:tcPr>
          <w:p w:rsidR="00255F2A" w:rsidRPr="001A65FA" w:rsidRDefault="00255F2A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255F2A" w:rsidRDefault="00255F2A" w:rsidP="0077091B">
            <w:r w:rsidRPr="001A65FA">
              <w:rPr>
                <w:rFonts w:ascii="Arial" w:hAnsi="Arial" w:cs="Arial"/>
                <w:sz w:val="20"/>
              </w:rPr>
              <w:t>%</w:t>
            </w:r>
          </w:p>
        </w:tc>
      </w:tr>
      <w:tr w:rsidR="00255F2A" w:rsidRPr="001A65FA" w:rsidTr="0077091B">
        <w:tc>
          <w:tcPr>
            <w:tcW w:w="5070" w:type="dxa"/>
            <w:vMerge/>
          </w:tcPr>
          <w:p w:rsidR="00255F2A" w:rsidRDefault="00255F2A"/>
        </w:tc>
        <w:tc>
          <w:tcPr>
            <w:tcW w:w="1701" w:type="dxa"/>
            <w:gridSpan w:val="2"/>
          </w:tcPr>
          <w:p w:rsidR="00255F2A" w:rsidRPr="001A65FA" w:rsidRDefault="00255F2A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</w:tcPr>
          <w:p w:rsidR="00255F2A" w:rsidRPr="001A65FA" w:rsidRDefault="00255F2A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255F2A" w:rsidRDefault="00255F2A" w:rsidP="0077091B">
            <w:r w:rsidRPr="001A65FA">
              <w:rPr>
                <w:rFonts w:ascii="Arial" w:hAnsi="Arial" w:cs="Arial"/>
                <w:sz w:val="20"/>
              </w:rPr>
              <w:t>%</w:t>
            </w:r>
          </w:p>
        </w:tc>
      </w:tr>
      <w:tr w:rsidR="00255F2A" w:rsidRPr="001A65FA" w:rsidTr="0077091B">
        <w:tc>
          <w:tcPr>
            <w:tcW w:w="5070" w:type="dxa"/>
            <w:vMerge/>
          </w:tcPr>
          <w:p w:rsidR="00255F2A" w:rsidRDefault="00255F2A" w:rsidP="000D6243"/>
        </w:tc>
        <w:tc>
          <w:tcPr>
            <w:tcW w:w="1701" w:type="dxa"/>
            <w:gridSpan w:val="2"/>
          </w:tcPr>
          <w:p w:rsidR="00255F2A" w:rsidRPr="001A65FA" w:rsidRDefault="00255F2A" w:rsidP="000D62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</w:tcPr>
          <w:p w:rsidR="00255F2A" w:rsidRPr="001A65FA" w:rsidRDefault="00255F2A" w:rsidP="000D62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255F2A" w:rsidRDefault="00255F2A" w:rsidP="0077091B">
            <w:r w:rsidRPr="001A65FA">
              <w:rPr>
                <w:rFonts w:ascii="Arial" w:hAnsi="Arial" w:cs="Arial"/>
                <w:sz w:val="20"/>
              </w:rPr>
              <w:t>%</w:t>
            </w:r>
          </w:p>
        </w:tc>
      </w:tr>
      <w:tr w:rsidR="00255F2A" w:rsidRPr="00CE03B0" w:rsidTr="00CE03B0">
        <w:tc>
          <w:tcPr>
            <w:tcW w:w="5070" w:type="dxa"/>
          </w:tcPr>
          <w:p w:rsidR="00255F2A" w:rsidRPr="00CE03B0" w:rsidRDefault="00D760E3" w:rsidP="00B65469">
            <w:r w:rsidRPr="00D760E3">
              <w:rPr>
                <w:rFonts w:ascii="Arial" w:hAnsi="Arial" w:cs="Arial"/>
                <w:noProof/>
                <w:sz w:val="20"/>
              </w:rPr>
              <w:pict>
                <v:shape id="_x0000_s1035" type="#_x0000_t201" style="position:absolute;margin-left:169.3pt;margin-top:-.05pt;width:15.75pt;height:11.25pt;z-index:25164185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9" w:name="CheckBox224" w:shapeid="_x0000_s1035"/>
              </w:pict>
            </w:r>
            <w:r w:rsidRPr="00D760E3">
              <w:rPr>
                <w:rFonts w:ascii="Arial" w:hAnsi="Arial" w:cs="Arial"/>
                <w:noProof/>
                <w:sz w:val="20"/>
              </w:rPr>
              <w:pict>
                <v:shape id="_x0000_s1034" type="#_x0000_t201" style="position:absolute;margin-left:119.55pt;margin-top:-.05pt;width:15.75pt;height:11.25pt;z-index:251640832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0" w:name="CheckBox223" w:shapeid="_x0000_s1034"/>
              </w:pict>
            </w:r>
            <w:r w:rsidR="00255F2A" w:rsidRPr="001A65FA">
              <w:rPr>
                <w:rFonts w:ascii="Arial" w:hAnsi="Arial" w:cs="Arial"/>
                <w:sz w:val="20"/>
              </w:rPr>
              <w:t>Газ</w:t>
            </w:r>
            <w:r w:rsidR="00255F2A">
              <w:rPr>
                <w:rFonts w:ascii="Arial" w:hAnsi="Arial" w:cs="Arial"/>
                <w:sz w:val="20"/>
              </w:rPr>
              <w:t xml:space="preserve">овые </w:t>
            </w:r>
            <w:proofErr w:type="spellStart"/>
            <w:r w:rsidR="00255F2A">
              <w:rPr>
                <w:rFonts w:ascii="Arial" w:hAnsi="Arial" w:cs="Arial"/>
                <w:sz w:val="20"/>
              </w:rPr>
              <w:t>включения</w:t>
            </w:r>
            <w:proofErr w:type="gramStart"/>
            <w:r w:rsidR="00255F2A">
              <w:rPr>
                <w:rFonts w:ascii="Arial" w:hAnsi="Arial" w:cs="Arial"/>
                <w:sz w:val="20"/>
              </w:rPr>
              <w:t>:н</w:t>
            </w:r>
            <w:proofErr w:type="gramEnd"/>
            <w:r w:rsidR="00255F2A">
              <w:rPr>
                <w:rFonts w:ascii="Arial" w:hAnsi="Arial" w:cs="Arial"/>
                <w:sz w:val="20"/>
              </w:rPr>
              <w:t>етесть</w:t>
            </w:r>
            <w:proofErr w:type="spellEnd"/>
            <w:r w:rsidR="00255F2A">
              <w:rPr>
                <w:rFonts w:ascii="Arial" w:hAnsi="Arial" w:cs="Arial"/>
                <w:sz w:val="20"/>
              </w:rPr>
              <w:t xml:space="preserve">  до </w:t>
            </w:r>
            <w:r w:rsidR="00255F2A" w:rsidRPr="00CE03B0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  <w:gridSpan w:val="5"/>
          </w:tcPr>
          <w:p w:rsidR="00255F2A" w:rsidRPr="00CE03B0" w:rsidRDefault="00D760E3" w:rsidP="00B65469">
            <w:r w:rsidRPr="00D760E3">
              <w:rPr>
                <w:rFonts w:ascii="Arial" w:hAnsi="Arial" w:cs="Arial"/>
                <w:noProof/>
                <w:sz w:val="20"/>
              </w:rPr>
              <w:pict>
                <v:shape id="_x0000_s1037" type="#_x0000_t201" style="position:absolute;margin-left:173pt;margin-top:-.05pt;width:15.75pt;height:11.25pt;z-index:25164390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1" w:name="CheckBox226" w:shapeid="_x0000_s1037"/>
              </w:pict>
            </w:r>
            <w:r w:rsidRPr="00D760E3">
              <w:rPr>
                <w:rFonts w:ascii="Arial" w:hAnsi="Arial" w:cs="Arial"/>
                <w:noProof/>
                <w:sz w:val="20"/>
              </w:rPr>
              <w:pict>
                <v:shape id="_x0000_s1036" type="#_x0000_t201" style="position:absolute;margin-left:117.3pt;margin-top:-.05pt;width:15.75pt;height:11.25pt;z-index:25164288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2" w:name="CheckBox225" w:shapeid="_x0000_s1036"/>
              </w:pict>
            </w:r>
            <w:r w:rsidR="00255F2A" w:rsidRPr="001A65FA">
              <w:rPr>
                <w:rFonts w:ascii="Arial" w:hAnsi="Arial" w:cs="Arial"/>
                <w:sz w:val="20"/>
              </w:rPr>
              <w:t>Газ</w:t>
            </w:r>
            <w:r w:rsidR="00255F2A">
              <w:rPr>
                <w:rFonts w:ascii="Arial" w:hAnsi="Arial" w:cs="Arial"/>
                <w:sz w:val="20"/>
              </w:rPr>
              <w:t xml:space="preserve">овые </w:t>
            </w:r>
            <w:proofErr w:type="spellStart"/>
            <w:r w:rsidR="00255F2A">
              <w:rPr>
                <w:rFonts w:ascii="Arial" w:hAnsi="Arial" w:cs="Arial"/>
                <w:sz w:val="20"/>
              </w:rPr>
              <w:t>включения</w:t>
            </w:r>
            <w:proofErr w:type="gramStart"/>
            <w:r w:rsidR="00255F2A">
              <w:rPr>
                <w:rFonts w:ascii="Arial" w:hAnsi="Arial" w:cs="Arial"/>
                <w:sz w:val="20"/>
              </w:rPr>
              <w:t>:н</w:t>
            </w:r>
            <w:proofErr w:type="gramEnd"/>
            <w:r w:rsidR="00255F2A">
              <w:rPr>
                <w:rFonts w:ascii="Arial" w:hAnsi="Arial" w:cs="Arial"/>
                <w:sz w:val="20"/>
              </w:rPr>
              <w:t>ет</w:t>
            </w:r>
            <w:proofErr w:type="spellEnd"/>
            <w:r w:rsidR="00255F2A">
              <w:rPr>
                <w:rFonts w:ascii="Arial" w:hAnsi="Arial" w:cs="Arial"/>
                <w:sz w:val="20"/>
              </w:rPr>
              <w:t xml:space="preserve">      есть  до </w:t>
            </w:r>
            <w:r w:rsidR="00255F2A" w:rsidRPr="00CE03B0">
              <w:rPr>
                <w:rFonts w:ascii="Arial" w:hAnsi="Arial" w:cs="Arial"/>
                <w:sz w:val="20"/>
              </w:rPr>
              <w:t>%</w:t>
            </w:r>
          </w:p>
        </w:tc>
      </w:tr>
      <w:tr w:rsidR="00255F2A" w:rsidRPr="00CE03B0" w:rsidTr="00CE03B0">
        <w:tc>
          <w:tcPr>
            <w:tcW w:w="5070" w:type="dxa"/>
          </w:tcPr>
          <w:p w:rsidR="00255F2A" w:rsidRPr="00CE03B0" w:rsidRDefault="00D760E3" w:rsidP="00B65469">
            <w:r w:rsidRPr="00D760E3">
              <w:rPr>
                <w:rFonts w:ascii="Arial" w:hAnsi="Arial" w:cs="Arial"/>
                <w:noProof/>
                <w:sz w:val="20"/>
              </w:rPr>
              <w:pict>
                <v:shape id="_x0000_s1039" type="#_x0000_t201" style="position:absolute;margin-left:169.4pt;margin-top:.3pt;width:15.75pt;height:11.25pt;z-index:251645952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3" w:name="CheckBox228" w:shapeid="_x0000_s1039"/>
              </w:pict>
            </w:r>
            <w:r w:rsidRPr="00D760E3">
              <w:rPr>
                <w:rFonts w:ascii="Arial" w:hAnsi="Arial" w:cs="Arial"/>
                <w:noProof/>
                <w:sz w:val="20"/>
              </w:rPr>
              <w:pict>
                <v:shape id="_x0000_s1038" type="#_x0000_t201" style="position:absolute;margin-left:119.55pt;margin-top:.3pt;width:15.75pt;height:11.25pt;z-index:251644928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4" w:name="CheckBox227" w:shapeid="_x0000_s1038"/>
              </w:pict>
            </w:r>
            <w:r w:rsidR="00255F2A">
              <w:rPr>
                <w:rFonts w:ascii="Arial" w:hAnsi="Arial" w:cs="Arial"/>
                <w:sz w:val="20"/>
              </w:rPr>
              <w:t xml:space="preserve">Твердые </w:t>
            </w:r>
            <w:proofErr w:type="spellStart"/>
            <w:r w:rsidR="00255F2A">
              <w:rPr>
                <w:rFonts w:ascii="Arial" w:hAnsi="Arial" w:cs="Arial"/>
                <w:sz w:val="20"/>
              </w:rPr>
              <w:t>включения</w:t>
            </w:r>
            <w:proofErr w:type="gramStart"/>
            <w:r w:rsidR="00255F2A">
              <w:rPr>
                <w:rFonts w:ascii="Arial" w:hAnsi="Arial" w:cs="Arial"/>
                <w:sz w:val="20"/>
              </w:rPr>
              <w:t>:н</w:t>
            </w:r>
            <w:proofErr w:type="gramEnd"/>
            <w:r w:rsidR="00255F2A">
              <w:rPr>
                <w:rFonts w:ascii="Arial" w:hAnsi="Arial" w:cs="Arial"/>
                <w:sz w:val="20"/>
              </w:rPr>
              <w:t>етесть</w:t>
            </w:r>
            <w:proofErr w:type="spellEnd"/>
            <w:r w:rsidR="00255F2A">
              <w:rPr>
                <w:rFonts w:ascii="Arial" w:hAnsi="Arial" w:cs="Arial"/>
                <w:sz w:val="20"/>
              </w:rPr>
              <w:t xml:space="preserve"> до </w:t>
            </w:r>
            <w:r w:rsidR="00255F2A" w:rsidRPr="00CE03B0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5103" w:type="dxa"/>
            <w:gridSpan w:val="5"/>
          </w:tcPr>
          <w:p w:rsidR="00255F2A" w:rsidRPr="00CE03B0" w:rsidRDefault="00D760E3" w:rsidP="00B65469">
            <w:r w:rsidRPr="00D760E3">
              <w:rPr>
                <w:rFonts w:ascii="Arial" w:hAnsi="Arial" w:cs="Arial"/>
                <w:noProof/>
                <w:sz w:val="20"/>
              </w:rPr>
              <w:pict>
                <v:shape id="_x0000_s1041" type="#_x0000_t201" style="position:absolute;margin-left:173pt;margin-top:.3pt;width:15.75pt;height:11.25pt;z-index:25164800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5" w:name="CheckBox2210" w:shapeid="_x0000_s1041"/>
              </w:pict>
            </w:r>
            <w:r w:rsidRPr="00D760E3">
              <w:rPr>
                <w:rFonts w:ascii="Arial" w:hAnsi="Arial" w:cs="Arial"/>
                <w:noProof/>
                <w:sz w:val="20"/>
              </w:rPr>
              <w:pict>
                <v:shape id="_x0000_s1040" type="#_x0000_t201" style="position:absolute;margin-left:117.3pt;margin-top:.3pt;width:15.75pt;height:11.25pt;z-index:25164697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6" w:name="CheckBox229" w:shapeid="_x0000_s1040"/>
              </w:pict>
            </w:r>
            <w:r w:rsidR="00255F2A">
              <w:rPr>
                <w:rFonts w:ascii="Arial" w:hAnsi="Arial" w:cs="Arial"/>
                <w:sz w:val="20"/>
              </w:rPr>
              <w:t xml:space="preserve">Твердые </w:t>
            </w:r>
            <w:proofErr w:type="spellStart"/>
            <w:r w:rsidR="00255F2A">
              <w:rPr>
                <w:rFonts w:ascii="Arial" w:hAnsi="Arial" w:cs="Arial"/>
                <w:sz w:val="20"/>
              </w:rPr>
              <w:t>включения</w:t>
            </w:r>
            <w:proofErr w:type="gramStart"/>
            <w:r w:rsidR="00255F2A">
              <w:rPr>
                <w:rFonts w:ascii="Arial" w:hAnsi="Arial" w:cs="Arial"/>
                <w:sz w:val="20"/>
              </w:rPr>
              <w:t>:н</w:t>
            </w:r>
            <w:proofErr w:type="gramEnd"/>
            <w:r w:rsidR="00255F2A">
              <w:rPr>
                <w:rFonts w:ascii="Arial" w:hAnsi="Arial" w:cs="Arial"/>
                <w:sz w:val="20"/>
              </w:rPr>
              <w:t>ет</w:t>
            </w:r>
            <w:proofErr w:type="spellEnd"/>
            <w:r w:rsidR="00255F2A">
              <w:rPr>
                <w:rFonts w:ascii="Arial" w:hAnsi="Arial" w:cs="Arial"/>
                <w:sz w:val="20"/>
              </w:rPr>
              <w:t xml:space="preserve">      есть до </w:t>
            </w:r>
            <w:r w:rsidR="00255F2A" w:rsidRPr="00CE03B0">
              <w:rPr>
                <w:rFonts w:ascii="Arial" w:hAnsi="Arial" w:cs="Arial"/>
                <w:sz w:val="20"/>
              </w:rPr>
              <w:t>%</w:t>
            </w:r>
          </w:p>
        </w:tc>
      </w:tr>
    </w:tbl>
    <w:p w:rsidR="00E64370" w:rsidRPr="00384214" w:rsidRDefault="00E64370" w:rsidP="00E64370">
      <w:p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6"/>
        <w:gridCol w:w="5087"/>
      </w:tblGrid>
      <w:tr w:rsidR="00E64370" w:rsidRPr="003A74FB" w:rsidTr="001A65FA">
        <w:tc>
          <w:tcPr>
            <w:tcW w:w="5086" w:type="dxa"/>
          </w:tcPr>
          <w:p w:rsidR="00E64370" w:rsidRPr="00B65469" w:rsidRDefault="00E64370" w:rsidP="00B654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B65469">
              <w:rPr>
                <w:rFonts w:ascii="Arial" w:hAnsi="Arial" w:cs="Arial"/>
                <w:sz w:val="20"/>
              </w:rPr>
              <w:t>Плотность: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B87B43" w:rsidRPr="00B65469">
              <w:rPr>
                <w:rFonts w:ascii="Arial" w:hAnsi="Arial" w:cs="Arial"/>
                <w:sz w:val="20"/>
              </w:rPr>
              <w:t>кг</w:t>
            </w:r>
            <w:proofErr w:type="spellEnd"/>
            <w:r w:rsidR="00B87B43" w:rsidRPr="00B65469">
              <w:rPr>
                <w:rFonts w:ascii="Arial" w:hAnsi="Arial" w:cs="Arial"/>
                <w:sz w:val="20"/>
              </w:rPr>
              <w:t>/м3</w:t>
            </w:r>
            <w:r w:rsidR="00255F2A" w:rsidRPr="00B65469">
              <w:rPr>
                <w:rFonts w:ascii="Arial" w:hAnsi="Arial" w:cs="Arial"/>
                <w:sz w:val="20"/>
              </w:rPr>
              <w:t xml:space="preserve"> при температуре 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255F2A" w:rsidRPr="00B65469">
              <w:rPr>
                <w:rFonts w:ascii="Arial" w:hAnsi="Arial" w:cs="Arial"/>
                <w:sz w:val="20"/>
              </w:rPr>
              <w:t>С</w:t>
            </w:r>
            <w:proofErr w:type="gramStart"/>
            <w:r w:rsidR="00255F2A" w:rsidRPr="00B65469">
              <w:rPr>
                <w:rFonts w:ascii="Arial" w:hAnsi="Arial" w:cs="Arial"/>
                <w:sz w:val="20"/>
                <w:vertAlign w:val="superscript"/>
              </w:rPr>
              <w:t>0</w:t>
            </w:r>
            <w:proofErr w:type="gramEnd"/>
          </w:p>
        </w:tc>
        <w:tc>
          <w:tcPr>
            <w:tcW w:w="5087" w:type="dxa"/>
          </w:tcPr>
          <w:p w:rsidR="00E64370" w:rsidRPr="00B65469" w:rsidRDefault="00E64370" w:rsidP="00B654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Скорость звука: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 xml:space="preserve"> </w:t>
            </w:r>
            <w:proofErr w:type="spellStart"/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</w:t>
            </w:r>
            <w:r w:rsidR="00B87B43" w:rsidRPr="00B65469">
              <w:rPr>
                <w:rFonts w:ascii="Arial" w:hAnsi="Arial" w:cs="Arial"/>
                <w:sz w:val="20"/>
              </w:rPr>
              <w:t>м</w:t>
            </w:r>
            <w:proofErr w:type="spellEnd"/>
            <w:r w:rsidR="00B87B43" w:rsidRPr="00B65469">
              <w:rPr>
                <w:rFonts w:ascii="Arial" w:hAnsi="Arial" w:cs="Arial"/>
                <w:sz w:val="20"/>
              </w:rPr>
              <w:t>/с</w:t>
            </w:r>
            <w:r w:rsidR="003A74FB" w:rsidRPr="00B65469">
              <w:rPr>
                <w:rFonts w:ascii="Arial" w:hAnsi="Arial" w:cs="Arial"/>
                <w:sz w:val="20"/>
              </w:rPr>
              <w:t xml:space="preserve"> при температуре 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3A74FB" w:rsidRPr="00B65469">
              <w:rPr>
                <w:rFonts w:ascii="Arial" w:hAnsi="Arial" w:cs="Arial"/>
                <w:sz w:val="20"/>
              </w:rPr>
              <w:t>С</w:t>
            </w:r>
            <w:proofErr w:type="gramStart"/>
            <w:r w:rsidR="003A74FB" w:rsidRPr="00B65469">
              <w:rPr>
                <w:rFonts w:ascii="Arial" w:hAnsi="Arial" w:cs="Arial"/>
                <w:sz w:val="20"/>
                <w:vertAlign w:val="superscript"/>
              </w:rPr>
              <w:t>0</w:t>
            </w:r>
            <w:proofErr w:type="gramEnd"/>
          </w:p>
        </w:tc>
      </w:tr>
    </w:tbl>
    <w:p w:rsidR="00B87B43" w:rsidRPr="00244A9C" w:rsidRDefault="00B87B43" w:rsidP="00617A20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791942" w:rsidRPr="00244A9C" w:rsidRDefault="00791942">
      <w:pPr>
        <w:rPr>
          <w:rFonts w:ascii="Arial" w:hAnsi="Arial" w:cs="Arial"/>
          <w:sz w:val="18"/>
        </w:rPr>
      </w:pPr>
      <w:r w:rsidRPr="00244A9C">
        <w:rPr>
          <w:rFonts w:ascii="Arial" w:hAnsi="Arial" w:cs="Arial"/>
          <w:sz w:val="18"/>
        </w:rPr>
        <w:br w:type="page"/>
      </w:r>
    </w:p>
    <w:p w:rsidR="00791942" w:rsidRPr="00244A9C" w:rsidRDefault="00791942" w:rsidP="00617A20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791942" w:rsidRPr="00244A9C" w:rsidRDefault="00791942" w:rsidP="00617A20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B87B43" w:rsidRPr="00B10F1B" w:rsidRDefault="00B87B43" w:rsidP="00B87B43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B10F1B">
        <w:rPr>
          <w:rFonts w:ascii="Calibri" w:hAnsi="Calibri" w:cs="Calibri"/>
          <w:b/>
          <w:sz w:val="22"/>
          <w:szCs w:val="22"/>
        </w:rPr>
        <w:t>Условия для измерения: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6"/>
        <w:gridCol w:w="1826"/>
        <w:gridCol w:w="6521"/>
      </w:tblGrid>
      <w:tr w:rsidR="00B87B43" w:rsidRPr="00B65469" w:rsidTr="001A65FA">
        <w:tc>
          <w:tcPr>
            <w:tcW w:w="1826" w:type="dxa"/>
          </w:tcPr>
          <w:p w:rsidR="00B87B43" w:rsidRPr="00B65469" w:rsidRDefault="00B87B43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Давление:</w:t>
            </w:r>
          </w:p>
        </w:tc>
        <w:tc>
          <w:tcPr>
            <w:tcW w:w="1826" w:type="dxa"/>
          </w:tcPr>
          <w:p w:rsidR="00B87B43" w:rsidRPr="00B65469" w:rsidRDefault="00B87B43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Минимальное</w:t>
            </w:r>
          </w:p>
        </w:tc>
        <w:tc>
          <w:tcPr>
            <w:tcW w:w="6521" w:type="dxa"/>
          </w:tcPr>
          <w:p w:rsidR="00B87B43" w:rsidRPr="00B65469" w:rsidRDefault="00D760E3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4" type="#_x0000_t201" style="position:absolute;margin-left:92.35pt;margin-top:.1pt;width:15.75pt;height:11.25pt;z-index:251651072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7" w:name="CheckBox2213" w:shapeid="_x0000_s1044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6" type="#_x0000_t201" style="position:absolute;margin-left:256.95pt;margin-top:.1pt;width:15.75pt;height:11.25pt;z-index:25165312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8" w:name="CheckBox2215" w:shapeid="_x0000_s1046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5" type="#_x0000_t201" style="position:absolute;margin-left:181pt;margin-top:.1pt;width:15.75pt;height:11.25pt;z-index:25165209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29" w:name="CheckBox2214" w:shapeid="_x0000_s1045"/>
              </w:pic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4151E8" w:rsidRPr="00B65469">
              <w:rPr>
                <w:rFonts w:ascii="Arial" w:hAnsi="Arial" w:cs="Arial"/>
                <w:sz w:val="20"/>
              </w:rPr>
              <w:t xml:space="preserve">              МПа                 </w:t>
            </w:r>
            <w:proofErr w:type="gramStart"/>
            <w:r w:rsidR="004151E8" w:rsidRPr="00B65469">
              <w:rPr>
                <w:rFonts w:ascii="Arial" w:hAnsi="Arial" w:cs="Arial"/>
                <w:sz w:val="20"/>
              </w:rPr>
              <w:t>кг</w:t>
            </w:r>
            <w:proofErr w:type="gramEnd"/>
            <w:r w:rsidR="004151E8" w:rsidRPr="00B65469">
              <w:rPr>
                <w:rFonts w:ascii="Arial" w:hAnsi="Arial" w:cs="Arial"/>
                <w:sz w:val="20"/>
              </w:rPr>
              <w:t>/см</w:t>
            </w:r>
            <w:r w:rsidR="004151E8" w:rsidRPr="00B65469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4151E8" w:rsidRPr="00B65469">
              <w:rPr>
                <w:rFonts w:ascii="Arial" w:hAnsi="Arial" w:cs="Arial"/>
                <w:sz w:val="20"/>
              </w:rPr>
              <w:t xml:space="preserve">бар </w:t>
            </w:r>
          </w:p>
        </w:tc>
      </w:tr>
      <w:tr w:rsidR="004151E8" w:rsidRPr="00B65469" w:rsidTr="001A65FA">
        <w:tc>
          <w:tcPr>
            <w:tcW w:w="1826" w:type="dxa"/>
          </w:tcPr>
          <w:p w:rsidR="004151E8" w:rsidRPr="00B65469" w:rsidRDefault="00D760E3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2" type="#_x0000_t201" style="position:absolute;margin-left:55.35pt;margin-top:-.15pt;width:15.75pt;height:11.25pt;z-index:25164902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30" w:name="CheckBox2211" w:shapeid="_x0000_s1042"/>
              </w:pict>
            </w:r>
            <w:proofErr w:type="spellStart"/>
            <w:r w:rsidR="00D3710D" w:rsidRPr="00B65469">
              <w:rPr>
                <w:rFonts w:ascii="Arial" w:hAnsi="Arial" w:cs="Arial"/>
                <w:sz w:val="20"/>
              </w:rPr>
              <w:t>абс</w:t>
            </w:r>
            <w:proofErr w:type="spellEnd"/>
            <w:r w:rsidR="00D3710D" w:rsidRPr="00B65469">
              <w:rPr>
                <w:rFonts w:ascii="Arial" w:hAnsi="Arial" w:cs="Arial"/>
                <w:sz w:val="20"/>
              </w:rPr>
              <w:t xml:space="preserve">.               </w:t>
            </w:r>
          </w:p>
        </w:tc>
        <w:tc>
          <w:tcPr>
            <w:tcW w:w="1826" w:type="dxa"/>
          </w:tcPr>
          <w:p w:rsidR="004151E8" w:rsidRPr="00B65469" w:rsidRDefault="004151E8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Рабочее</w:t>
            </w:r>
          </w:p>
        </w:tc>
        <w:tc>
          <w:tcPr>
            <w:tcW w:w="6521" w:type="dxa"/>
          </w:tcPr>
          <w:p w:rsidR="004151E8" w:rsidRPr="00B65469" w:rsidRDefault="00D760E3" w:rsidP="00B654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7" type="#_x0000_t201" style="position:absolute;margin-left:92.35pt;margin-top:0;width:15.75pt;height:11.25pt;z-index:25165414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31" w:name="CheckBox2216" w:shapeid="_x0000_s1047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9" type="#_x0000_t201" style="position:absolute;margin-left:256.95pt;margin-top:-.25pt;width:15.75pt;height:11.25pt;z-index:251656192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32" w:name="CheckBox2218" w:shapeid="_x0000_s1049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48" type="#_x0000_t201" style="position:absolute;margin-left:181pt;margin-top:-.25pt;width:15.75pt;height:11.25pt;z-index:251655168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33" w:name="CheckBox2217" w:shapeid="_x0000_s1048"/>
              </w:pict>
            </w:r>
            <w:proofErr w:type="spellStart"/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4151E8" w:rsidRPr="00B65469">
              <w:rPr>
                <w:rFonts w:ascii="Arial" w:hAnsi="Arial" w:cs="Arial"/>
                <w:sz w:val="20"/>
              </w:rPr>
              <w:t>МПа</w:t>
            </w:r>
            <w:proofErr w:type="spellEnd"/>
            <w:r w:rsidR="004151E8" w:rsidRPr="00B65469">
              <w:rPr>
                <w:rFonts w:ascii="Arial" w:hAnsi="Arial" w:cs="Arial"/>
                <w:sz w:val="20"/>
              </w:rPr>
              <w:t xml:space="preserve">                 </w:t>
            </w:r>
            <w:proofErr w:type="gramStart"/>
            <w:r w:rsidR="004151E8" w:rsidRPr="00B65469">
              <w:rPr>
                <w:rFonts w:ascii="Arial" w:hAnsi="Arial" w:cs="Arial"/>
                <w:sz w:val="20"/>
              </w:rPr>
              <w:t>кг</w:t>
            </w:r>
            <w:proofErr w:type="gramEnd"/>
            <w:r w:rsidR="004151E8" w:rsidRPr="00B65469">
              <w:rPr>
                <w:rFonts w:ascii="Arial" w:hAnsi="Arial" w:cs="Arial"/>
                <w:sz w:val="20"/>
              </w:rPr>
              <w:t>/см</w:t>
            </w:r>
            <w:r w:rsidR="004151E8" w:rsidRPr="00B65469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4151E8" w:rsidRPr="00B65469">
              <w:rPr>
                <w:rFonts w:ascii="Arial" w:hAnsi="Arial" w:cs="Arial"/>
                <w:sz w:val="20"/>
              </w:rPr>
              <w:t xml:space="preserve">бар </w:t>
            </w:r>
          </w:p>
        </w:tc>
      </w:tr>
      <w:tr w:rsidR="004151E8" w:rsidRPr="00B65469" w:rsidTr="001A65FA">
        <w:tc>
          <w:tcPr>
            <w:tcW w:w="1826" w:type="dxa"/>
          </w:tcPr>
          <w:p w:rsidR="004151E8" w:rsidRPr="00B65469" w:rsidRDefault="00D760E3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3" type="#_x0000_t201" style="position:absolute;margin-left:55.35pt;margin-top:.25pt;width:15.75pt;height:11.25pt;z-index:251650048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34" w:name="CheckBox2212" w:shapeid="_x0000_s1043"/>
              </w:pict>
            </w:r>
            <w:r w:rsidR="00D3710D" w:rsidRPr="00B65469">
              <w:rPr>
                <w:rFonts w:ascii="Arial" w:hAnsi="Arial" w:cs="Arial"/>
                <w:sz w:val="20"/>
              </w:rPr>
              <w:t xml:space="preserve">изб.               </w:t>
            </w:r>
          </w:p>
        </w:tc>
        <w:tc>
          <w:tcPr>
            <w:tcW w:w="1826" w:type="dxa"/>
          </w:tcPr>
          <w:p w:rsidR="004151E8" w:rsidRPr="00B65469" w:rsidRDefault="004151E8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Максимальное</w:t>
            </w:r>
          </w:p>
        </w:tc>
        <w:tc>
          <w:tcPr>
            <w:tcW w:w="6521" w:type="dxa"/>
          </w:tcPr>
          <w:p w:rsidR="004151E8" w:rsidRPr="00B65469" w:rsidRDefault="00D760E3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52" type="#_x0000_t201" style="position:absolute;margin-left:92.75pt;margin-top:.3pt;width:15.75pt;height:11.25pt;z-index:251659264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35" w:name="CheckBox2221" w:shapeid="_x0000_s1052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51" type="#_x0000_t201" style="position:absolute;margin-left:181.8pt;margin-top:.25pt;width:15.75pt;height:11.25pt;z-index:25165824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36" w:name="CheckBox2220" w:shapeid="_x0000_s1051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50" type="#_x0000_t201" style="position:absolute;margin-left:256.95pt;margin-top:.3pt;width:15.75pt;height:11.25pt;z-index:25165721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37" w:name="CheckBox2219" w:shapeid="_x0000_s1050"/>
              </w:pic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4151E8" w:rsidRPr="00B65469">
              <w:rPr>
                <w:rFonts w:ascii="Arial" w:hAnsi="Arial" w:cs="Arial"/>
                <w:sz w:val="20"/>
              </w:rPr>
              <w:t xml:space="preserve">               МПа                  </w:t>
            </w:r>
            <w:proofErr w:type="gramStart"/>
            <w:r w:rsidR="004151E8" w:rsidRPr="00B65469">
              <w:rPr>
                <w:rFonts w:ascii="Arial" w:hAnsi="Arial" w:cs="Arial"/>
                <w:sz w:val="20"/>
              </w:rPr>
              <w:t>кг</w:t>
            </w:r>
            <w:proofErr w:type="gramEnd"/>
            <w:r w:rsidR="004151E8" w:rsidRPr="00B65469">
              <w:rPr>
                <w:rFonts w:ascii="Arial" w:hAnsi="Arial" w:cs="Arial"/>
                <w:sz w:val="20"/>
              </w:rPr>
              <w:t>/см</w:t>
            </w:r>
            <w:r w:rsidR="004151E8" w:rsidRPr="00B65469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4151E8" w:rsidRPr="00B65469">
              <w:rPr>
                <w:rFonts w:ascii="Arial" w:hAnsi="Arial" w:cs="Arial"/>
                <w:sz w:val="20"/>
              </w:rPr>
              <w:t xml:space="preserve">бар </w:t>
            </w:r>
          </w:p>
        </w:tc>
      </w:tr>
    </w:tbl>
    <w:p w:rsidR="00B87B43" w:rsidRPr="00B65469" w:rsidRDefault="00B87B43" w:rsidP="00B87B43">
      <w:pPr>
        <w:tabs>
          <w:tab w:val="left" w:pos="171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6"/>
        <w:gridCol w:w="1826"/>
        <w:gridCol w:w="6521"/>
      </w:tblGrid>
      <w:tr w:rsidR="003E02D9" w:rsidRPr="00B65469" w:rsidTr="001A65FA">
        <w:tc>
          <w:tcPr>
            <w:tcW w:w="1826" w:type="dxa"/>
          </w:tcPr>
          <w:p w:rsidR="003E02D9" w:rsidRPr="00B65469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Температура:</w:t>
            </w:r>
          </w:p>
        </w:tc>
        <w:tc>
          <w:tcPr>
            <w:tcW w:w="1826" w:type="dxa"/>
          </w:tcPr>
          <w:p w:rsidR="003E02D9" w:rsidRPr="00B65469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Минимальная</w:t>
            </w:r>
          </w:p>
        </w:tc>
        <w:tc>
          <w:tcPr>
            <w:tcW w:w="6521" w:type="dxa"/>
          </w:tcPr>
          <w:p w:rsidR="003E02D9" w:rsidRPr="00B65469" w:rsidRDefault="00B6546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3E02D9" w:rsidRPr="00B65469">
              <w:rPr>
                <w:rFonts w:ascii="Arial" w:hAnsi="Arial" w:cs="Arial"/>
                <w:sz w:val="20"/>
                <w:vertAlign w:val="superscript"/>
              </w:rPr>
              <w:t>0</w:t>
            </w:r>
            <w:r w:rsidR="003E02D9" w:rsidRPr="00B65469">
              <w:rPr>
                <w:rFonts w:ascii="Arial" w:hAnsi="Arial" w:cs="Arial"/>
                <w:sz w:val="20"/>
              </w:rPr>
              <w:t xml:space="preserve">С </w:t>
            </w:r>
          </w:p>
        </w:tc>
      </w:tr>
      <w:tr w:rsidR="003E02D9" w:rsidRPr="00B65469" w:rsidTr="001A65FA">
        <w:tc>
          <w:tcPr>
            <w:tcW w:w="1826" w:type="dxa"/>
          </w:tcPr>
          <w:p w:rsidR="003E02D9" w:rsidRPr="00B65469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6" w:type="dxa"/>
          </w:tcPr>
          <w:p w:rsidR="003E02D9" w:rsidRPr="00B65469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Рабочая</w:t>
            </w:r>
          </w:p>
        </w:tc>
        <w:tc>
          <w:tcPr>
            <w:tcW w:w="6521" w:type="dxa"/>
          </w:tcPr>
          <w:p w:rsidR="003E02D9" w:rsidRPr="00B65469" w:rsidRDefault="00B6546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3E02D9" w:rsidRPr="00B65469">
              <w:rPr>
                <w:rFonts w:ascii="Arial" w:hAnsi="Arial" w:cs="Arial"/>
                <w:sz w:val="20"/>
                <w:vertAlign w:val="superscript"/>
              </w:rPr>
              <w:t>0</w:t>
            </w:r>
            <w:r w:rsidR="003E02D9" w:rsidRPr="00B65469">
              <w:rPr>
                <w:rFonts w:ascii="Arial" w:hAnsi="Arial" w:cs="Arial"/>
                <w:sz w:val="20"/>
              </w:rPr>
              <w:t xml:space="preserve">С </w:t>
            </w:r>
          </w:p>
        </w:tc>
      </w:tr>
      <w:tr w:rsidR="003E02D9" w:rsidRPr="00B65469" w:rsidTr="001A65FA">
        <w:tc>
          <w:tcPr>
            <w:tcW w:w="1826" w:type="dxa"/>
          </w:tcPr>
          <w:p w:rsidR="003E02D9" w:rsidRPr="00B65469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6" w:type="dxa"/>
          </w:tcPr>
          <w:p w:rsidR="003E02D9" w:rsidRPr="00B65469" w:rsidRDefault="003E02D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</w:rPr>
              <w:t>Максимальная</w:t>
            </w:r>
          </w:p>
        </w:tc>
        <w:tc>
          <w:tcPr>
            <w:tcW w:w="6521" w:type="dxa"/>
          </w:tcPr>
          <w:p w:rsidR="003E02D9" w:rsidRPr="00B65469" w:rsidRDefault="00B6546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3E02D9" w:rsidRPr="00B65469">
              <w:rPr>
                <w:rFonts w:ascii="Arial" w:hAnsi="Arial" w:cs="Arial"/>
                <w:sz w:val="20"/>
                <w:vertAlign w:val="superscript"/>
              </w:rPr>
              <w:t>0</w:t>
            </w:r>
            <w:r w:rsidR="003E02D9" w:rsidRPr="00B65469">
              <w:rPr>
                <w:rFonts w:ascii="Arial" w:hAnsi="Arial" w:cs="Arial"/>
                <w:sz w:val="20"/>
              </w:rPr>
              <w:t xml:space="preserve">С </w:t>
            </w:r>
          </w:p>
        </w:tc>
      </w:tr>
    </w:tbl>
    <w:p w:rsidR="00B87B43" w:rsidRPr="00CB53BE" w:rsidRDefault="00B87B43" w:rsidP="00CB53B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DA6D2E" w:rsidRPr="00172209" w:rsidRDefault="00DA6D2E" w:rsidP="00DA6D2E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172209">
        <w:rPr>
          <w:rFonts w:ascii="Arial" w:hAnsi="Arial" w:cs="Arial"/>
          <w:b/>
          <w:sz w:val="20"/>
        </w:rPr>
        <w:t>Тип измерения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1"/>
        <w:gridCol w:w="3391"/>
        <w:gridCol w:w="3391"/>
      </w:tblGrid>
      <w:tr w:rsidR="00172209" w:rsidRPr="001A65FA" w:rsidTr="00172209">
        <w:tc>
          <w:tcPr>
            <w:tcW w:w="3391" w:type="dxa"/>
          </w:tcPr>
          <w:p w:rsidR="00172209" w:rsidRPr="001A65FA" w:rsidRDefault="00D760E3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56" type="#_x0000_t201" style="position:absolute;margin-left:130.85pt;margin-top:.05pt;width:15.75pt;height:11.25pt;z-index:251660288" o:preferrelative="t" filled="f" stroked="f">
                  <v:imagedata r:id="rId14" o:title=""/>
                  <o:lock v:ext="edit" aspectratio="t"/>
                </v:shape>
                <w:control r:id="rId38" w:name="CheckBox2222" w:shapeid="_x0000_s1056"/>
              </w:pict>
            </w:r>
            <w:r w:rsidR="00172209" w:rsidRPr="001A65FA">
              <w:rPr>
                <w:rFonts w:ascii="Arial" w:hAnsi="Arial" w:cs="Arial"/>
                <w:sz w:val="20"/>
              </w:rPr>
              <w:t>Объемный расход (м</w:t>
            </w:r>
            <w:r w:rsidR="00172209" w:rsidRPr="00172209">
              <w:rPr>
                <w:rFonts w:ascii="Arial" w:hAnsi="Arial" w:cs="Arial"/>
                <w:sz w:val="20"/>
                <w:vertAlign w:val="superscript"/>
              </w:rPr>
              <w:t>3</w:t>
            </w:r>
            <w:r w:rsidR="00172209" w:rsidRPr="001A65FA">
              <w:rPr>
                <w:rFonts w:ascii="Arial" w:hAnsi="Arial" w:cs="Arial"/>
                <w:sz w:val="20"/>
              </w:rPr>
              <w:t xml:space="preserve">/ч)  </w:t>
            </w:r>
          </w:p>
        </w:tc>
        <w:tc>
          <w:tcPr>
            <w:tcW w:w="3391" w:type="dxa"/>
          </w:tcPr>
          <w:p w:rsidR="00172209" w:rsidRPr="00172209" w:rsidRDefault="00D760E3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57" type="#_x0000_t201" style="position:absolute;margin-left:123.35pt;margin-top:.05pt;width:15.75pt;height:11.25pt;z-index:251661312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39" w:name="CheckBox2223" w:shapeid="_x0000_s1057"/>
              </w:pict>
            </w:r>
            <w:r w:rsidR="00172209" w:rsidRPr="001A65FA">
              <w:rPr>
                <w:rFonts w:ascii="Arial" w:hAnsi="Arial" w:cs="Arial"/>
                <w:sz w:val="20"/>
              </w:rPr>
              <w:t>Массовый расход (т/ч)</w:t>
            </w:r>
          </w:p>
        </w:tc>
        <w:tc>
          <w:tcPr>
            <w:tcW w:w="3391" w:type="dxa"/>
          </w:tcPr>
          <w:p w:rsidR="00172209" w:rsidRPr="001A65FA" w:rsidRDefault="00D760E3" w:rsidP="001722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58" type="#_x0000_t201" style="position:absolute;margin-left:109.25pt;margin-top:.05pt;width:15.75pt;height:11.25pt;z-index:25166233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40" w:name="CheckBox2224" w:shapeid="_x0000_s1058"/>
              </w:pict>
            </w:r>
            <w:r w:rsidR="00172209">
              <w:rPr>
                <w:rFonts w:ascii="Arial" w:hAnsi="Arial" w:cs="Arial"/>
                <w:sz w:val="20"/>
              </w:rPr>
              <w:t>Скорость потока (</w:t>
            </w:r>
            <w:proofErr w:type="gramStart"/>
            <w:r w:rsidR="00172209">
              <w:rPr>
                <w:rFonts w:ascii="Arial" w:hAnsi="Arial" w:cs="Arial"/>
                <w:sz w:val="20"/>
              </w:rPr>
              <w:t>м</w:t>
            </w:r>
            <w:proofErr w:type="gramEnd"/>
            <w:r w:rsidR="00172209">
              <w:rPr>
                <w:rFonts w:ascii="Arial" w:hAnsi="Arial" w:cs="Arial"/>
                <w:sz w:val="20"/>
              </w:rPr>
              <w:t>/с)</w:t>
            </w:r>
          </w:p>
        </w:tc>
      </w:tr>
    </w:tbl>
    <w:p w:rsidR="00890E80" w:rsidRDefault="00890E80" w:rsidP="00890E80">
      <w:p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en-US"/>
        </w:rPr>
      </w:pPr>
    </w:p>
    <w:p w:rsidR="00DA6D2E" w:rsidRPr="00172209" w:rsidRDefault="00DA6D2E" w:rsidP="00DA6D2E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en-US"/>
        </w:rPr>
      </w:pPr>
      <w:r w:rsidRPr="00172209">
        <w:rPr>
          <w:rFonts w:ascii="Calibri" w:hAnsi="Calibri" w:cs="Calibri"/>
          <w:b/>
          <w:sz w:val="22"/>
          <w:szCs w:val="22"/>
        </w:rPr>
        <w:t xml:space="preserve">Диапазон </w:t>
      </w:r>
      <w:proofErr w:type="spellStart"/>
      <w:r w:rsidRPr="00172209">
        <w:rPr>
          <w:rFonts w:ascii="Calibri" w:hAnsi="Calibri" w:cs="Calibri"/>
          <w:b/>
          <w:sz w:val="22"/>
          <w:szCs w:val="22"/>
        </w:rPr>
        <w:t>измерения</w:t>
      </w:r>
      <w:r w:rsidR="00172209">
        <w:rPr>
          <w:rFonts w:ascii="Arial" w:hAnsi="Arial" w:cs="Arial"/>
          <w:b/>
          <w:sz w:val="20"/>
        </w:rPr>
        <w:t>расхода</w:t>
      </w:r>
      <w:proofErr w:type="spellEnd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6"/>
        <w:gridCol w:w="1826"/>
        <w:gridCol w:w="1559"/>
        <w:gridCol w:w="4962"/>
      </w:tblGrid>
      <w:tr w:rsidR="00DA6D2E" w:rsidRPr="001A65FA" w:rsidTr="001A65FA">
        <w:tc>
          <w:tcPr>
            <w:tcW w:w="1826" w:type="dxa"/>
          </w:tcPr>
          <w:p w:rsidR="00DA6D2E" w:rsidRPr="001A65FA" w:rsidRDefault="00DA6D2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Минимальный</w:t>
            </w:r>
          </w:p>
        </w:tc>
        <w:tc>
          <w:tcPr>
            <w:tcW w:w="1826" w:type="dxa"/>
          </w:tcPr>
          <w:p w:rsidR="00DA6D2E" w:rsidRPr="00B65469" w:rsidRDefault="00B6546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1559" w:type="dxa"/>
            <w:tcBorders>
              <w:right w:val="nil"/>
            </w:tcBorders>
          </w:tcPr>
          <w:p w:rsidR="00DA6D2E" w:rsidRPr="001A65FA" w:rsidRDefault="00DA6D2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DA6D2E" w:rsidRPr="001A65FA" w:rsidRDefault="00DA6D2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 xml:space="preserve">(укажите </w:t>
            </w:r>
            <w:proofErr w:type="gramStart"/>
            <w:r w:rsidRPr="001A65FA">
              <w:rPr>
                <w:rFonts w:ascii="Arial" w:hAnsi="Arial" w:cs="Arial"/>
                <w:sz w:val="20"/>
              </w:rPr>
              <w:t>требуемую</w:t>
            </w:r>
            <w:proofErr w:type="gramEnd"/>
            <w:r w:rsidRPr="001A65FA">
              <w:rPr>
                <w:rFonts w:ascii="Arial" w:hAnsi="Arial" w:cs="Arial"/>
                <w:sz w:val="20"/>
              </w:rPr>
              <w:t xml:space="preserve"> ед. измерения)</w:t>
            </w:r>
          </w:p>
        </w:tc>
      </w:tr>
      <w:tr w:rsidR="00CB53BE" w:rsidRPr="001A65FA" w:rsidTr="001A65FA">
        <w:tc>
          <w:tcPr>
            <w:tcW w:w="1826" w:type="dxa"/>
          </w:tcPr>
          <w:p w:rsidR="00CB53BE" w:rsidRPr="001A65FA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Рабочий</w:t>
            </w:r>
          </w:p>
        </w:tc>
        <w:tc>
          <w:tcPr>
            <w:tcW w:w="1826" w:type="dxa"/>
          </w:tcPr>
          <w:p w:rsidR="00CB53BE" w:rsidRPr="00B65469" w:rsidRDefault="00B6546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1559" w:type="dxa"/>
            <w:tcBorders>
              <w:right w:val="nil"/>
            </w:tcBorders>
          </w:tcPr>
          <w:p w:rsidR="00CB53BE" w:rsidRPr="001A65FA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CB53BE" w:rsidRPr="001A65FA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 xml:space="preserve">(укажите </w:t>
            </w:r>
            <w:proofErr w:type="gramStart"/>
            <w:r w:rsidRPr="001A65FA">
              <w:rPr>
                <w:rFonts w:ascii="Arial" w:hAnsi="Arial" w:cs="Arial"/>
                <w:sz w:val="20"/>
              </w:rPr>
              <w:t>требуемую</w:t>
            </w:r>
            <w:proofErr w:type="gramEnd"/>
            <w:r w:rsidRPr="001A65FA">
              <w:rPr>
                <w:rFonts w:ascii="Arial" w:hAnsi="Arial" w:cs="Arial"/>
                <w:sz w:val="20"/>
              </w:rPr>
              <w:t xml:space="preserve"> ед. измерения)</w:t>
            </w:r>
          </w:p>
        </w:tc>
      </w:tr>
      <w:tr w:rsidR="00CB53BE" w:rsidRPr="001A65FA" w:rsidTr="001A65FA">
        <w:tc>
          <w:tcPr>
            <w:tcW w:w="1826" w:type="dxa"/>
          </w:tcPr>
          <w:p w:rsidR="00CB53BE" w:rsidRPr="001A65FA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>Максимальный</w:t>
            </w:r>
          </w:p>
        </w:tc>
        <w:tc>
          <w:tcPr>
            <w:tcW w:w="1826" w:type="dxa"/>
          </w:tcPr>
          <w:p w:rsidR="00CB53BE" w:rsidRPr="00B65469" w:rsidRDefault="00B65469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1559" w:type="dxa"/>
            <w:tcBorders>
              <w:right w:val="nil"/>
            </w:tcBorders>
          </w:tcPr>
          <w:p w:rsidR="00CB53BE" w:rsidRPr="001A65FA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CB53BE" w:rsidRPr="001A65FA" w:rsidRDefault="00CB53BE" w:rsidP="001A65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1A65FA">
              <w:rPr>
                <w:rFonts w:ascii="Arial" w:hAnsi="Arial" w:cs="Arial"/>
                <w:sz w:val="20"/>
              </w:rPr>
              <w:t xml:space="preserve">(укажите </w:t>
            </w:r>
            <w:proofErr w:type="gramStart"/>
            <w:r w:rsidRPr="001A65FA">
              <w:rPr>
                <w:rFonts w:ascii="Arial" w:hAnsi="Arial" w:cs="Arial"/>
                <w:sz w:val="20"/>
              </w:rPr>
              <w:t>требуемую</w:t>
            </w:r>
            <w:proofErr w:type="gramEnd"/>
            <w:r w:rsidRPr="001A65FA">
              <w:rPr>
                <w:rFonts w:ascii="Arial" w:hAnsi="Arial" w:cs="Arial"/>
                <w:sz w:val="20"/>
              </w:rPr>
              <w:t xml:space="preserve"> ед. измерения)</w:t>
            </w:r>
          </w:p>
        </w:tc>
      </w:tr>
    </w:tbl>
    <w:p w:rsidR="00CB53BE" w:rsidRDefault="00CB53BE" w:rsidP="00DA6D2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CB53BE" w:rsidRDefault="00890E80" w:rsidP="00CB53BE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017C7">
        <w:rPr>
          <w:rFonts w:ascii="Arial" w:hAnsi="Arial" w:cs="Arial"/>
          <w:b/>
          <w:sz w:val="20"/>
        </w:rPr>
        <w:t>Требования к блоку электроники (вычислителю):</w:t>
      </w:r>
    </w:p>
    <w:p w:rsidR="0015575F" w:rsidRPr="0015575F" w:rsidRDefault="001A65FA" w:rsidP="0015575F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Требуемая точность измерений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73"/>
      </w:tblGrid>
      <w:tr w:rsidR="0015575F" w:rsidRPr="001A65FA" w:rsidTr="00AE5CAC">
        <w:tc>
          <w:tcPr>
            <w:tcW w:w="10173" w:type="dxa"/>
          </w:tcPr>
          <w:p w:rsidR="0015575F" w:rsidRPr="00C017C7" w:rsidRDefault="0015575F" w:rsidP="00AE5C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</w:rPr>
              <w:t xml:space="preserve">      %</w:t>
            </w:r>
          </w:p>
        </w:tc>
      </w:tr>
    </w:tbl>
    <w:p w:rsidR="001A65FA" w:rsidRPr="00CB53BE" w:rsidRDefault="001A65FA" w:rsidP="001A65FA">
      <w:pPr>
        <w:tabs>
          <w:tab w:val="left" w:pos="171"/>
        </w:tabs>
        <w:autoSpaceDE w:val="0"/>
        <w:autoSpaceDN w:val="0"/>
        <w:adjustRightInd w:val="0"/>
        <w:ind w:left="720"/>
        <w:rPr>
          <w:rFonts w:ascii="Calibri" w:hAnsi="Calibri" w:cs="Calibri"/>
          <w:sz w:val="22"/>
          <w:szCs w:val="22"/>
        </w:rPr>
      </w:pPr>
    </w:p>
    <w:p w:rsidR="00CB53BE" w:rsidRPr="00202F50" w:rsidRDefault="00CB53BE" w:rsidP="00CB53BE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18"/>
        </w:rPr>
      </w:pPr>
      <w:r>
        <w:rPr>
          <w:rFonts w:ascii="Calibri" w:hAnsi="Calibri" w:cs="Calibri"/>
          <w:sz w:val="22"/>
          <w:szCs w:val="22"/>
        </w:rPr>
        <w:t>Условия установки (работы):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6"/>
        <w:gridCol w:w="5087"/>
      </w:tblGrid>
      <w:tr w:rsidR="00890E80" w:rsidRPr="00C017C7" w:rsidTr="00B10F1B">
        <w:tc>
          <w:tcPr>
            <w:tcW w:w="5086" w:type="dxa"/>
          </w:tcPr>
          <w:p w:rsidR="008E188B" w:rsidRPr="00C017C7" w:rsidRDefault="00D760E3" w:rsidP="008E18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63" type="#_x0000_t201" style="position:absolute;margin-left:215.75pt;margin-top:-.05pt;width:11.25pt;height:14.25pt;z-index:251664384" o:preferrelative="t" filled="f" stroked="f">
                  <v:imagedata r:id="rId41" o:title=""/>
                  <o:lock v:ext="edit" aspectratio="t"/>
                </v:shape>
                <w:control r:id="rId42" w:name="CheckBox32" w:shapeid="_x0000_s1063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87" type="#_x0000_t201" style="position:absolute;margin-left:215.75pt;margin-top:-.05pt;width:11.25pt;height:14.25pt;z-index:251678720" o:preferrelative="t" filled="f" stroked="f">
                  <v:imagedata r:id="rId41" o:title=""/>
                  <o:lock v:ext="edit" aspectratio="t"/>
                </v:shape>
                <w:control r:id="rId43" w:name="CheckBox321" w:shapeid="_x0000_s1087"/>
              </w:pict>
            </w:r>
            <w:r w:rsidR="008E188B">
              <w:rPr>
                <w:rFonts w:ascii="Arial" w:hAnsi="Arial" w:cs="Arial"/>
                <w:sz w:val="20"/>
              </w:rPr>
              <w:t>Рассмотреть вариант поставки</w:t>
            </w:r>
          </w:p>
          <w:p w:rsidR="00890E80" w:rsidRPr="00C017C7" w:rsidRDefault="008E188B" w:rsidP="008E18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взрывозащищенного шкафа с обогревом</w:t>
            </w:r>
          </w:p>
        </w:tc>
        <w:tc>
          <w:tcPr>
            <w:tcW w:w="5087" w:type="dxa"/>
          </w:tcPr>
          <w:p w:rsidR="00890E80" w:rsidRPr="00C017C7" w:rsidRDefault="00D760E3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62" type="#_x0000_t201" style="position:absolute;margin-left:74pt;margin-top:.15pt;width:13.5pt;height:14.25pt;z-index:251663360;mso-position-horizontal-relative:text;mso-position-vertical-relative:text" o:preferrelative="t" filled="f" stroked="f">
                  <v:imagedata r:id="rId44" o:title=""/>
                  <o:lock v:ext="edit" aspectratio="t"/>
                </v:shape>
                <w:control r:id="rId45" w:name="CheckBox33" w:shapeid="_x0000_s1062"/>
              </w:pict>
            </w:r>
            <w:r w:rsidR="00890E80" w:rsidRPr="00C017C7">
              <w:rPr>
                <w:rFonts w:ascii="Arial" w:hAnsi="Arial" w:cs="Arial"/>
                <w:sz w:val="20"/>
              </w:rPr>
              <w:t xml:space="preserve">В помещении  </w:t>
            </w:r>
          </w:p>
        </w:tc>
      </w:tr>
      <w:tr w:rsidR="00890E80" w:rsidRPr="00C017C7" w:rsidTr="00B10F1B"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80" w:rsidRPr="00C017C7" w:rsidRDefault="00890E80" w:rsidP="00B654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Температура </w:t>
            </w:r>
            <w:proofErr w:type="spellStart"/>
            <w:r w:rsidRPr="00C017C7">
              <w:rPr>
                <w:rFonts w:ascii="Arial" w:hAnsi="Arial" w:cs="Arial"/>
                <w:sz w:val="20"/>
              </w:rPr>
              <w:t>окр</w:t>
            </w:r>
            <w:proofErr w:type="spellEnd"/>
            <w:r w:rsidRPr="00C017C7">
              <w:rPr>
                <w:rFonts w:ascii="Arial" w:hAnsi="Arial" w:cs="Arial"/>
                <w:sz w:val="20"/>
              </w:rPr>
              <w:t xml:space="preserve">. среды от 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 xml:space="preserve">С до   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80" w:rsidRPr="00C017C7" w:rsidRDefault="00890E80" w:rsidP="00B654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Степень защиты IP не ниже: 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</w:tr>
    </w:tbl>
    <w:p w:rsidR="00CB53BE" w:rsidRDefault="00CB53BE" w:rsidP="00CB53BE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18"/>
        </w:rPr>
      </w:pPr>
    </w:p>
    <w:p w:rsidR="00890E80" w:rsidRPr="00890E80" w:rsidRDefault="00890E80" w:rsidP="00890E80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Calibri" w:hAnsi="Calibri" w:cs="Calibri"/>
          <w:sz w:val="22"/>
          <w:szCs w:val="22"/>
        </w:rPr>
      </w:pPr>
      <w:r w:rsidRPr="00890E80">
        <w:rPr>
          <w:rFonts w:ascii="Calibri" w:hAnsi="Calibri" w:cs="Calibri"/>
          <w:sz w:val="22"/>
          <w:szCs w:val="22"/>
        </w:rPr>
        <w:t>Требования по электропитанию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1"/>
        <w:gridCol w:w="3391"/>
        <w:gridCol w:w="3391"/>
      </w:tblGrid>
      <w:tr w:rsidR="00890E80" w:rsidRPr="00C017C7" w:rsidTr="00890E80">
        <w:trPr>
          <w:trHeight w:val="227"/>
        </w:trPr>
        <w:tc>
          <w:tcPr>
            <w:tcW w:w="3391" w:type="dxa"/>
          </w:tcPr>
          <w:p w:rsidR="00890E80" w:rsidRPr="00C017C7" w:rsidRDefault="00D760E3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66" type="#_x0000_t201" style="position:absolute;margin-left:132.85pt;margin-top:.35pt;width:12.75pt;height:11.25pt;z-index:251667456" o:preferrelative="t" filled="f" stroked="f">
                  <v:imagedata r:id="rId46" o:title=""/>
                  <o:lock v:ext="edit" aspectratio="t"/>
                </v:shape>
                <w:control r:id="rId47" w:name="CheckBox362" w:shapeid="_x0000_s1066"/>
              </w:pict>
            </w:r>
            <w:r w:rsidR="00890E80" w:rsidRPr="00C017C7">
              <w:rPr>
                <w:rFonts w:ascii="Arial" w:hAnsi="Arial" w:cs="Arial"/>
                <w:sz w:val="20"/>
              </w:rPr>
              <w:t xml:space="preserve">100…240 </w:t>
            </w:r>
            <w:proofErr w:type="spellStart"/>
            <w:r w:rsidR="00890E80" w:rsidRPr="00C017C7">
              <w:rPr>
                <w:rFonts w:ascii="Arial" w:hAnsi="Arial" w:cs="Arial"/>
                <w:sz w:val="20"/>
              </w:rPr>
              <w:t>Вперем</w:t>
            </w:r>
            <w:proofErr w:type="spellEnd"/>
            <w:r w:rsidR="00890E80" w:rsidRPr="00C017C7">
              <w:rPr>
                <w:rFonts w:ascii="Arial" w:hAnsi="Arial" w:cs="Arial"/>
                <w:sz w:val="20"/>
              </w:rPr>
              <w:t xml:space="preserve">. тока     </w:t>
            </w:r>
          </w:p>
        </w:tc>
        <w:tc>
          <w:tcPr>
            <w:tcW w:w="3391" w:type="dxa"/>
          </w:tcPr>
          <w:p w:rsidR="00890E80" w:rsidRPr="00C017C7" w:rsidRDefault="00D760E3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65" type="#_x0000_t201" style="position:absolute;margin-left:112.35pt;margin-top:.35pt;width:12.75pt;height:11.25pt;z-index:251666432;mso-position-horizontal-relative:text;mso-position-vertical-relative:text" o:preferrelative="t" filled="f" stroked="f">
                  <v:imagedata r:id="rId46" o:title=""/>
                  <o:lock v:ext="edit" aspectratio="t"/>
                </v:shape>
                <w:control r:id="rId48" w:name="CheckBox361" w:shapeid="_x0000_s1065"/>
              </w:pict>
            </w:r>
            <w:r w:rsidR="00890E80" w:rsidRPr="00C017C7">
              <w:rPr>
                <w:rFonts w:ascii="Arial" w:hAnsi="Arial" w:cs="Arial"/>
                <w:sz w:val="20"/>
              </w:rPr>
              <w:t xml:space="preserve">18…36 В </w:t>
            </w:r>
            <w:proofErr w:type="spellStart"/>
            <w:r w:rsidR="00890E80" w:rsidRPr="00C017C7">
              <w:rPr>
                <w:rFonts w:ascii="Arial" w:hAnsi="Arial" w:cs="Arial"/>
                <w:sz w:val="20"/>
              </w:rPr>
              <w:t>пост</w:t>
            </w:r>
            <w:proofErr w:type="gramStart"/>
            <w:r w:rsidR="00890E80" w:rsidRPr="00C017C7">
              <w:rPr>
                <w:rFonts w:ascii="Arial" w:hAnsi="Arial" w:cs="Arial"/>
                <w:sz w:val="20"/>
              </w:rPr>
              <w:t>.т</w:t>
            </w:r>
            <w:proofErr w:type="gramEnd"/>
            <w:r w:rsidR="00890E80" w:rsidRPr="00C017C7">
              <w:rPr>
                <w:rFonts w:ascii="Arial" w:hAnsi="Arial" w:cs="Arial"/>
                <w:sz w:val="20"/>
              </w:rPr>
              <w:t>ока</w:t>
            </w:r>
            <w:proofErr w:type="spellEnd"/>
            <w:r w:rsidR="00890E80" w:rsidRPr="00C017C7">
              <w:rPr>
                <w:rFonts w:ascii="Arial" w:hAnsi="Arial" w:cs="Arial"/>
                <w:sz w:val="20"/>
              </w:rPr>
              <w:t xml:space="preserve">         </w:t>
            </w:r>
          </w:p>
        </w:tc>
        <w:tc>
          <w:tcPr>
            <w:tcW w:w="3391" w:type="dxa"/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12 В </w:t>
            </w:r>
            <w:proofErr w:type="spellStart"/>
            <w:r w:rsidRPr="00C017C7">
              <w:rPr>
                <w:rFonts w:ascii="Arial" w:hAnsi="Arial" w:cs="Arial"/>
                <w:sz w:val="20"/>
              </w:rPr>
              <w:t>пост</w:t>
            </w:r>
            <w:proofErr w:type="gramStart"/>
            <w:r w:rsidRPr="00C017C7">
              <w:rPr>
                <w:rFonts w:ascii="Arial" w:hAnsi="Arial" w:cs="Arial"/>
                <w:sz w:val="20"/>
              </w:rPr>
              <w:t>.т</w:t>
            </w:r>
            <w:proofErr w:type="gramEnd"/>
            <w:r w:rsidRPr="00C017C7">
              <w:rPr>
                <w:rFonts w:ascii="Arial" w:hAnsi="Arial" w:cs="Arial"/>
                <w:sz w:val="20"/>
              </w:rPr>
              <w:t>ока</w:t>
            </w:r>
            <w:proofErr w:type="spellEnd"/>
            <w:r w:rsidR="00D760E3">
              <w:rPr>
                <w:rFonts w:ascii="Arial" w:hAnsi="Arial" w:cs="Arial"/>
                <w:noProof/>
                <w:sz w:val="20"/>
              </w:rPr>
              <w:pict>
                <v:shape id="_x0000_s1064" type="#_x0000_t201" style="position:absolute;margin-left:99.25pt;margin-top:0;width:12.75pt;height:11.25pt;z-index:251665408;mso-position-horizontal-relative:text;mso-position-vertical-relative:text" o:preferrelative="t" filled="f" stroked="f">
                  <v:imagedata r:id="rId46" o:title=""/>
                  <o:lock v:ext="edit" aspectratio="t"/>
                </v:shape>
                <w:control r:id="rId49" w:name="CheckBox36" w:shapeid="_x0000_s1064"/>
              </w:pict>
            </w:r>
          </w:p>
        </w:tc>
      </w:tr>
    </w:tbl>
    <w:p w:rsidR="00CB53BE" w:rsidRPr="00860233" w:rsidRDefault="00CB53BE" w:rsidP="00CB53BE">
      <w:pPr>
        <w:tabs>
          <w:tab w:val="left" w:pos="171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890E80" w:rsidRPr="00890E80" w:rsidRDefault="00890E80" w:rsidP="00890E80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Calibri" w:hAnsi="Calibri" w:cs="Calibri"/>
          <w:sz w:val="22"/>
          <w:szCs w:val="22"/>
        </w:rPr>
      </w:pPr>
      <w:r w:rsidRPr="00890E80">
        <w:rPr>
          <w:rFonts w:ascii="Calibri" w:hAnsi="Calibri" w:cs="Calibri"/>
          <w:sz w:val="22"/>
          <w:szCs w:val="22"/>
        </w:rPr>
        <w:t>Требования по коммуникационным возможностям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126"/>
        <w:gridCol w:w="851"/>
        <w:gridCol w:w="1411"/>
        <w:gridCol w:w="1565"/>
        <w:gridCol w:w="2127"/>
      </w:tblGrid>
      <w:tr w:rsidR="00890E80" w:rsidRPr="00C017C7" w:rsidTr="00890E80">
        <w:tc>
          <w:tcPr>
            <w:tcW w:w="5070" w:type="dxa"/>
            <w:gridSpan w:val="3"/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Аналоговые выходы: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Количество:</w:t>
            </w:r>
          </w:p>
        </w:tc>
      </w:tr>
      <w:tr w:rsidR="00890E80" w:rsidRPr="00C017C7" w:rsidTr="00890E80">
        <w:trPr>
          <w:trHeight w:val="226"/>
        </w:trPr>
        <w:tc>
          <w:tcPr>
            <w:tcW w:w="2093" w:type="dxa"/>
            <w:tcBorders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4/20 мА активный </w:t>
            </w:r>
          </w:p>
        </w:tc>
        <w:tc>
          <w:tcPr>
            <w:tcW w:w="851" w:type="dxa"/>
            <w:tcBorders>
              <w:left w:val="nil"/>
            </w:tcBorders>
          </w:tcPr>
          <w:p w:rsidR="00890E80" w:rsidRPr="00C017C7" w:rsidRDefault="00D760E3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4.05pt;height:13.1pt" o:ole="">
                  <v:imagedata r:id="rId50" o:title=""/>
                </v:shape>
                <w:control r:id="rId51" w:name="CheckBox14" w:shapeid="_x0000_i1075"/>
              </w:object>
            </w:r>
          </w:p>
        </w:tc>
        <w:tc>
          <w:tcPr>
            <w:tcW w:w="1411" w:type="dxa"/>
            <w:tcBorders>
              <w:right w:val="nil"/>
            </w:tcBorders>
          </w:tcPr>
          <w:p w:rsidR="00890E80" w:rsidRPr="00C017C7" w:rsidRDefault="00B65469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шт.</w:t>
            </w:r>
          </w:p>
        </w:tc>
      </w:tr>
      <w:tr w:rsidR="00890E80" w:rsidRPr="00C017C7" w:rsidTr="00890E80">
        <w:tc>
          <w:tcPr>
            <w:tcW w:w="2093" w:type="dxa"/>
            <w:tcBorders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4/20 мА пассивный </w:t>
            </w:r>
          </w:p>
        </w:tc>
        <w:tc>
          <w:tcPr>
            <w:tcW w:w="851" w:type="dxa"/>
            <w:tcBorders>
              <w:left w:val="nil"/>
            </w:tcBorders>
          </w:tcPr>
          <w:p w:rsidR="00890E80" w:rsidRPr="00C017C7" w:rsidRDefault="00D760E3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77" type="#_x0000_t75" style="width:14.05pt;height:11.2pt" o:ole="">
                  <v:imagedata r:id="rId52" o:title=""/>
                </v:shape>
                <w:control r:id="rId53" w:name="CheckBox15" w:shapeid="_x0000_i1077"/>
              </w:object>
            </w:r>
          </w:p>
        </w:tc>
        <w:tc>
          <w:tcPr>
            <w:tcW w:w="1411" w:type="dxa"/>
            <w:tcBorders>
              <w:right w:val="nil"/>
            </w:tcBorders>
          </w:tcPr>
          <w:p w:rsidR="00890E80" w:rsidRPr="00C017C7" w:rsidRDefault="00B65469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шт.</w:t>
            </w:r>
          </w:p>
        </w:tc>
      </w:tr>
      <w:tr w:rsidR="00890E80" w:rsidRPr="00C017C7" w:rsidTr="00890E80">
        <w:tc>
          <w:tcPr>
            <w:tcW w:w="2093" w:type="dxa"/>
            <w:tcBorders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0…5 кГц</w:t>
            </w:r>
          </w:p>
        </w:tc>
        <w:tc>
          <w:tcPr>
            <w:tcW w:w="851" w:type="dxa"/>
            <w:tcBorders>
              <w:left w:val="nil"/>
            </w:tcBorders>
          </w:tcPr>
          <w:p w:rsidR="00890E80" w:rsidRPr="00C017C7" w:rsidRDefault="00D760E3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79" type="#_x0000_t75" style="width:14.05pt;height:11.2pt" o:ole="">
                  <v:imagedata r:id="rId52" o:title=""/>
                </v:shape>
                <w:control r:id="rId54" w:name="CheckBox16" w:shapeid="_x0000_i1079"/>
              </w:object>
            </w:r>
          </w:p>
        </w:tc>
        <w:tc>
          <w:tcPr>
            <w:tcW w:w="1411" w:type="dxa"/>
            <w:tcBorders>
              <w:right w:val="nil"/>
            </w:tcBorders>
          </w:tcPr>
          <w:p w:rsidR="00890E80" w:rsidRPr="00C017C7" w:rsidRDefault="00B65469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шт.</w:t>
            </w:r>
          </w:p>
        </w:tc>
      </w:tr>
      <w:tr w:rsidR="00890E80" w:rsidRPr="00C017C7" w:rsidTr="00890E80">
        <w:tc>
          <w:tcPr>
            <w:tcW w:w="2093" w:type="dxa"/>
            <w:tcBorders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Открытый </w:t>
            </w:r>
            <w:proofErr w:type="spellStart"/>
            <w:r w:rsidRPr="00C017C7">
              <w:rPr>
                <w:rFonts w:ascii="Arial" w:hAnsi="Arial" w:cs="Arial"/>
                <w:sz w:val="20"/>
              </w:rPr>
              <w:t>колл-р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</w:tcPr>
          <w:p w:rsidR="00890E80" w:rsidRPr="00C017C7" w:rsidRDefault="00D760E3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225" w:dyaOrig="225">
                <v:shape id="_x0000_i1081" type="#_x0000_t75" style="width:14.05pt;height:13.1pt" o:ole="">
                  <v:imagedata r:id="rId55" o:title=""/>
                </v:shape>
                <w:control r:id="rId56" w:name="CheckBox17" w:shapeid="_x0000_i1081"/>
              </w:object>
            </w:r>
          </w:p>
        </w:tc>
        <w:tc>
          <w:tcPr>
            <w:tcW w:w="1411" w:type="dxa"/>
            <w:tcBorders>
              <w:right w:val="nil"/>
            </w:tcBorders>
          </w:tcPr>
          <w:p w:rsidR="00890E80" w:rsidRPr="00837185" w:rsidRDefault="00B65469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шт.</w:t>
            </w:r>
          </w:p>
        </w:tc>
      </w:tr>
      <w:tr w:rsidR="00890E80" w:rsidRPr="00C017C7" w:rsidTr="00890E80">
        <w:trPr>
          <w:trHeight w:val="299"/>
        </w:trPr>
        <w:tc>
          <w:tcPr>
            <w:tcW w:w="10173" w:type="dxa"/>
            <w:gridSpan w:val="6"/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>Цифровые протоколы (выбрать один из вариантов):</w:t>
            </w:r>
          </w:p>
        </w:tc>
      </w:tr>
      <w:tr w:rsidR="00890E80" w:rsidRPr="00C017C7" w:rsidTr="00890E80">
        <w:trPr>
          <w:trHeight w:val="237"/>
        </w:trPr>
        <w:tc>
          <w:tcPr>
            <w:tcW w:w="2093" w:type="dxa"/>
            <w:tcBorders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  <w:proofErr w:type="spellStart"/>
            <w:r w:rsidRPr="00C017C7">
              <w:rPr>
                <w:rFonts w:ascii="Arial" w:hAnsi="Arial" w:cs="Arial"/>
                <w:sz w:val="20"/>
                <w:lang w:val="en-US"/>
              </w:rPr>
              <w:t>Modbus</w:t>
            </w:r>
            <w:proofErr w:type="spellEnd"/>
            <w:r w:rsidRPr="00C017C7">
              <w:rPr>
                <w:rFonts w:ascii="Arial" w:hAnsi="Arial" w:cs="Arial"/>
                <w:sz w:val="20"/>
                <w:lang w:val="en-US"/>
              </w:rPr>
              <w:t xml:space="preserve"> RTU</w:t>
            </w:r>
            <w:r w:rsidRPr="00C017C7">
              <w:rPr>
                <w:rFonts w:ascii="Arial" w:hAnsi="Arial" w:cs="Arial"/>
                <w:sz w:val="20"/>
                <w:lang w:val="de-DE"/>
              </w:rPr>
              <w:t>/RS485</w:t>
            </w:r>
          </w:p>
        </w:tc>
        <w:tc>
          <w:tcPr>
            <w:tcW w:w="851" w:type="dxa"/>
            <w:tcBorders>
              <w:left w:val="nil"/>
            </w:tcBorders>
          </w:tcPr>
          <w:p w:rsidR="00890E80" w:rsidRPr="00C017C7" w:rsidRDefault="00D760E3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67" type="#_x0000_t201" style="position:absolute;margin-left:-1.35pt;margin-top:.1pt;width:14.25pt;height:11.25pt;z-index:251668480;mso-position-horizontal-relative:text;mso-position-vertical-relative:text" filled="f" stroked="f">
                  <v:imagedata r:id="rId52" o:title=""/>
                  <o:lock v:ext="edit" aspectratio="t"/>
                </v:shape>
                <w:control r:id="rId57" w:name="CheckBox3811" w:shapeid="_x0000_s1067"/>
              </w:pict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:rsidR="00890E80" w:rsidRPr="00C017C7" w:rsidRDefault="00D760E3" w:rsidP="00890E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760E3">
              <w:rPr>
                <w:rFonts w:ascii="Arial" w:hAnsi="Arial" w:cs="Arial"/>
                <w:noProof/>
                <w:sz w:val="18"/>
              </w:rPr>
              <w:pict>
                <v:shape id="_x0000_s1070" type="#_x0000_t201" style="position:absolute;left:0;text-align:left;margin-left:141.55pt;margin-top:.1pt;width:14.25pt;height:11.25pt;z-index:251669504;mso-position-horizontal-relative:text;mso-position-vertical-relative:text" o:preferrelative="t" filled="f" stroked="f">
                  <v:imagedata r:id="rId52" o:title=""/>
                  <o:lock v:ext="edit" aspectratio="t"/>
                </v:shape>
                <w:control r:id="rId58" w:name="CheckBox381" w:shapeid="_x0000_s1070"/>
              </w:pict>
            </w:r>
            <w:r w:rsidR="00890E80" w:rsidRPr="00C017C7">
              <w:rPr>
                <w:rFonts w:ascii="Arial" w:hAnsi="Arial" w:cs="Arial"/>
                <w:sz w:val="20"/>
                <w:lang w:val="en-US"/>
              </w:rPr>
              <w:t>4/20+HART</w:t>
            </w:r>
          </w:p>
        </w:tc>
        <w:tc>
          <w:tcPr>
            <w:tcW w:w="2127" w:type="dxa"/>
            <w:tcBorders>
              <w:left w:val="nil"/>
            </w:tcBorders>
          </w:tcPr>
          <w:p w:rsidR="00890E80" w:rsidRPr="00C017C7" w:rsidRDefault="00890E80" w:rsidP="00890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0D2B10" w:rsidRDefault="000D2B10" w:rsidP="0015575F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0D2B10">
        <w:rPr>
          <w:rFonts w:ascii="Arial" w:hAnsi="Arial" w:cs="Arial"/>
          <w:sz w:val="20"/>
        </w:rPr>
        <w:tab/>
      </w:r>
    </w:p>
    <w:p w:rsidR="00B10F1B" w:rsidRPr="00B10F1B" w:rsidRDefault="00B10F1B" w:rsidP="00B10F1B">
      <w:pPr>
        <w:numPr>
          <w:ilvl w:val="1"/>
          <w:numId w:val="20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Calibri" w:hAnsi="Calibri" w:cs="Calibri"/>
          <w:sz w:val="22"/>
          <w:szCs w:val="22"/>
        </w:rPr>
      </w:pPr>
      <w:r w:rsidRPr="00B10F1B">
        <w:rPr>
          <w:rFonts w:ascii="Calibri" w:hAnsi="Calibri" w:cs="Calibri"/>
          <w:sz w:val="22"/>
          <w:szCs w:val="22"/>
        </w:rPr>
        <w:t>Можете обеспечить внешний сигнал датчика температуры 4-20 мА</w:t>
      </w:r>
      <w:r w:rsidR="003A74FB">
        <w:rPr>
          <w:rFonts w:ascii="Calibri" w:hAnsi="Calibri" w:cs="Calibri"/>
          <w:sz w:val="22"/>
          <w:szCs w:val="22"/>
        </w:rPr>
        <w:t xml:space="preserve"> (для коррекции плотности </w:t>
      </w:r>
      <w:r w:rsidR="001E54A4">
        <w:rPr>
          <w:rFonts w:ascii="Calibri" w:hAnsi="Calibri" w:cs="Calibri"/>
          <w:sz w:val="22"/>
          <w:szCs w:val="22"/>
        </w:rPr>
        <w:t xml:space="preserve">в режиме </w:t>
      </w:r>
      <w:proofErr w:type="spellStart"/>
      <w:r w:rsidR="001E54A4">
        <w:rPr>
          <w:rFonts w:ascii="Calibri" w:hAnsi="Calibri" w:cs="Calibri"/>
          <w:sz w:val="22"/>
          <w:szCs w:val="22"/>
        </w:rPr>
        <w:t>он-лайн</w:t>
      </w:r>
      <w:proofErr w:type="spellEnd"/>
      <w:r w:rsidR="001E54A4">
        <w:rPr>
          <w:rFonts w:ascii="Calibri" w:hAnsi="Calibri" w:cs="Calibri"/>
          <w:sz w:val="22"/>
          <w:szCs w:val="22"/>
        </w:rPr>
        <w:t>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5103"/>
      </w:tblGrid>
      <w:tr w:rsidR="00B10F1B" w:rsidRPr="00C017C7" w:rsidTr="00186CE4">
        <w:trPr>
          <w:trHeight w:val="273"/>
        </w:trPr>
        <w:tc>
          <w:tcPr>
            <w:tcW w:w="5070" w:type="dxa"/>
          </w:tcPr>
          <w:p w:rsidR="00B10F1B" w:rsidRPr="00C017C7" w:rsidRDefault="00D760E3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72" type="#_x0000_t201" style="position:absolute;margin-left:22.95pt;margin-top:.7pt;width:15.75pt;height:12pt;z-index:251671552" filled="f" stroked="f">
                  <v:imagedata r:id="rId59" o:title=""/>
                  <o:lock v:ext="edit" aspectratio="t"/>
                </v:shape>
                <w:control r:id="rId60" w:name="CheckBox39" w:shapeid="_x0000_s1072"/>
              </w:pict>
            </w:r>
            <w:r w:rsidR="00B10F1B" w:rsidRPr="00C017C7">
              <w:rPr>
                <w:rFonts w:ascii="Arial" w:hAnsi="Arial" w:cs="Arial"/>
                <w:sz w:val="20"/>
              </w:rPr>
              <w:t xml:space="preserve">Да:   </w:t>
            </w:r>
          </w:p>
        </w:tc>
        <w:tc>
          <w:tcPr>
            <w:tcW w:w="5103" w:type="dxa"/>
          </w:tcPr>
          <w:p w:rsidR="00B10F1B" w:rsidRPr="00C017C7" w:rsidRDefault="00D760E3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71" type="#_x0000_t201" style="position:absolute;margin-left:27.65pt;margin-top:.5pt;width:13.5pt;height:12pt;z-index:251670528;mso-position-horizontal-relative:text;mso-position-vertical-relative:text" o:preferrelative="t" filled="f" stroked="f">
                  <v:imagedata r:id="rId61" o:title=""/>
                  <o:lock v:ext="edit" aspectratio="t"/>
                </v:shape>
                <w:control r:id="rId62" w:name="CheckBox40" w:shapeid="_x0000_s1071"/>
              </w:pict>
            </w:r>
            <w:r w:rsidR="00B10F1B" w:rsidRPr="00C017C7">
              <w:rPr>
                <w:rFonts w:ascii="Arial" w:hAnsi="Arial" w:cs="Arial"/>
                <w:sz w:val="20"/>
              </w:rPr>
              <w:t xml:space="preserve">Нет: </w:t>
            </w:r>
          </w:p>
        </w:tc>
      </w:tr>
    </w:tbl>
    <w:p w:rsidR="00EE7420" w:rsidRDefault="00EE7420" w:rsidP="00B10F1B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</w:rPr>
      </w:pPr>
    </w:p>
    <w:p w:rsidR="00B10F1B" w:rsidRPr="00C017C7" w:rsidRDefault="00B10F1B" w:rsidP="00B10F1B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C017C7">
        <w:rPr>
          <w:rFonts w:ascii="Arial" w:hAnsi="Arial" w:cs="Arial"/>
          <w:b/>
          <w:sz w:val="20"/>
        </w:rPr>
        <w:t>Требования к накладным датчикам:</w:t>
      </w:r>
    </w:p>
    <w:p w:rsidR="00B10F1B" w:rsidRPr="00C017C7" w:rsidRDefault="00B10F1B" w:rsidP="00B10F1B">
      <w:pPr>
        <w:numPr>
          <w:ilvl w:val="1"/>
          <w:numId w:val="36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>Условия установки (работы):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6"/>
        <w:gridCol w:w="5087"/>
      </w:tblGrid>
      <w:tr w:rsidR="00B10F1B" w:rsidRPr="00C017C7" w:rsidTr="00B10F1B">
        <w:tc>
          <w:tcPr>
            <w:tcW w:w="5086" w:type="dxa"/>
            <w:vAlign w:val="bottom"/>
          </w:tcPr>
          <w:p w:rsidR="00B10F1B" w:rsidRPr="00C017C7" w:rsidRDefault="00D760E3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77" type="#_x0000_t201" style="position:absolute;margin-left:110.05pt;margin-top:.9pt;width:108pt;height:10.5pt;z-index:251674624" o:preferrelative="t" filled="f" stroked="f">
                  <v:imagedata r:id="rId63" o:title=""/>
                  <o:lock v:ext="edit" aspectratio="t"/>
                </v:shape>
                <w:control r:id="rId64" w:name="CheckBox41" w:shapeid="_x0000_s1077"/>
              </w:pict>
            </w:r>
            <w:r w:rsidR="00B10F1B" w:rsidRPr="00C017C7">
              <w:rPr>
                <w:rFonts w:ascii="Arial" w:hAnsi="Arial" w:cs="Arial"/>
                <w:sz w:val="20"/>
              </w:rPr>
              <w:t xml:space="preserve">На открытом воздухе  </w:t>
            </w:r>
          </w:p>
        </w:tc>
        <w:tc>
          <w:tcPr>
            <w:tcW w:w="5087" w:type="dxa"/>
            <w:vAlign w:val="bottom"/>
          </w:tcPr>
          <w:p w:rsidR="00B10F1B" w:rsidRPr="00C017C7" w:rsidRDefault="00D760E3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78" type="#_x0000_t201" style="position:absolute;margin-left:68.45pt;margin-top:.6pt;width:108pt;height:10.5pt;z-index:251675648;mso-position-horizontal-relative:text;mso-position-vertical-relative:text" o:preferrelative="t" filled="f" stroked="f">
                  <v:imagedata r:id="rId63" o:title=""/>
                  <o:lock v:ext="edit" aspectratio="t"/>
                </v:shape>
                <w:control r:id="rId65" w:name="CheckBox42" w:shapeid="_x0000_s1078"/>
              </w:pict>
            </w:r>
            <w:r w:rsidR="00B10F1B" w:rsidRPr="00C017C7">
              <w:rPr>
                <w:rFonts w:ascii="Arial" w:hAnsi="Arial" w:cs="Arial"/>
                <w:sz w:val="20"/>
              </w:rPr>
              <w:t xml:space="preserve">В помещении  </w:t>
            </w:r>
          </w:p>
        </w:tc>
      </w:tr>
      <w:tr w:rsidR="00B10F1B" w:rsidRPr="00C017C7" w:rsidTr="00B10F1B"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1B" w:rsidRPr="00C017C7" w:rsidRDefault="00D760E3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75" type="#_x0000_t201" style="position:absolute;margin-left:62pt;margin-top:1.05pt;width:21pt;height:11.25pt;z-index:251672576;mso-position-horizontal-relative:text;mso-position-vertical-relative:text" o:preferrelative="t" filled="f" stroked="f">
                  <v:imagedata r:id="rId66" o:title=""/>
                  <o:lock v:ext="edit" aspectratio="t"/>
                </v:shape>
                <w:control r:id="rId67" w:name="CheckBox43" w:shapeid="_x0000_s1075"/>
              </w:pict>
            </w:r>
            <w:r w:rsidR="00B10F1B" w:rsidRPr="00C017C7">
              <w:rPr>
                <w:rFonts w:ascii="Arial" w:hAnsi="Arial" w:cs="Arial"/>
                <w:sz w:val="20"/>
              </w:rPr>
              <w:t>Подземное</w:t>
            </w:r>
            <w:proofErr w:type="gramStart"/>
            <w:r w:rsidR="00B10F1B" w:rsidRPr="00C017C7">
              <w:rPr>
                <w:rFonts w:ascii="Arial" w:hAnsi="Arial" w:cs="Arial"/>
                <w:sz w:val="20"/>
              </w:rPr>
              <w:t xml:space="preserve"> :</w:t>
            </w:r>
            <w:proofErr w:type="gramEnd"/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1B" w:rsidRPr="00C017C7" w:rsidRDefault="00D760E3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76" type="#_x0000_t201" style="position:absolute;margin-left:87.6pt;margin-top:.3pt;width:10.5pt;height:12.75pt;z-index:251673600;mso-position-horizontal-relative:text;mso-position-vertical-relative:text" o:preferrelative="t" filled="f" stroked="f">
                  <v:imagedata r:id="rId68" o:title=""/>
                  <o:lock v:ext="edit" aspectratio="t"/>
                </v:shape>
                <w:control r:id="rId69" w:name="CheckBox44" w:shapeid="_x0000_s1076"/>
              </w:pict>
            </w:r>
            <w:r w:rsidR="00B10F1B" w:rsidRPr="00C017C7">
              <w:rPr>
                <w:rFonts w:ascii="Arial" w:hAnsi="Arial" w:cs="Arial"/>
                <w:sz w:val="20"/>
              </w:rPr>
              <w:t xml:space="preserve">Другое (опишите): </w:t>
            </w:r>
          </w:p>
          <w:p w:rsidR="00B10F1B" w:rsidRPr="00C017C7" w:rsidRDefault="00B10F1B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B10F1B" w:rsidRPr="00C017C7" w:rsidRDefault="00B10F1B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B10F1B" w:rsidRPr="00C017C7" w:rsidTr="00B10F1B"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1B" w:rsidRPr="00C017C7" w:rsidRDefault="00B10F1B" w:rsidP="00B654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017C7">
              <w:rPr>
                <w:rFonts w:ascii="Arial" w:hAnsi="Arial" w:cs="Arial"/>
                <w:sz w:val="20"/>
              </w:rPr>
              <w:t xml:space="preserve">Температура </w:t>
            </w:r>
            <w:proofErr w:type="spellStart"/>
            <w:r w:rsidRPr="00C017C7">
              <w:rPr>
                <w:rFonts w:ascii="Arial" w:hAnsi="Arial" w:cs="Arial"/>
                <w:sz w:val="20"/>
              </w:rPr>
              <w:t>окр</w:t>
            </w:r>
            <w:proofErr w:type="spellEnd"/>
            <w:r w:rsidRPr="00C017C7">
              <w:rPr>
                <w:rFonts w:ascii="Arial" w:hAnsi="Arial" w:cs="Arial"/>
                <w:sz w:val="20"/>
              </w:rPr>
              <w:t xml:space="preserve">. среды от 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 xml:space="preserve">С до </w:t>
            </w:r>
            <w:r w:rsidR="00B65469"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Pr="00C017C7">
              <w:rPr>
                <w:rFonts w:ascii="Arial" w:hAnsi="Arial" w:cs="Arial"/>
                <w:sz w:val="20"/>
                <w:vertAlign w:val="superscript"/>
              </w:rPr>
              <w:t>0</w:t>
            </w:r>
            <w:r w:rsidRPr="00C017C7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F1B" w:rsidRPr="00C017C7" w:rsidRDefault="00B10F1B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1E54A4" w:rsidRDefault="001E54A4" w:rsidP="001E54A4">
      <w:pPr>
        <w:tabs>
          <w:tab w:val="left" w:pos="171"/>
        </w:tabs>
        <w:autoSpaceDE w:val="0"/>
        <w:autoSpaceDN w:val="0"/>
        <w:adjustRightInd w:val="0"/>
        <w:ind w:left="720"/>
        <w:rPr>
          <w:rFonts w:ascii="Arial" w:hAnsi="Arial" w:cs="Arial"/>
          <w:sz w:val="18"/>
        </w:rPr>
      </w:pPr>
    </w:p>
    <w:p w:rsidR="00B10F1B" w:rsidRPr="00C017C7" w:rsidRDefault="00B10F1B" w:rsidP="00B10F1B">
      <w:pPr>
        <w:numPr>
          <w:ilvl w:val="1"/>
          <w:numId w:val="36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 w:rsidRPr="00C017C7">
        <w:rPr>
          <w:rFonts w:ascii="Arial" w:hAnsi="Arial" w:cs="Arial"/>
          <w:sz w:val="20"/>
        </w:rPr>
        <w:t xml:space="preserve">Требования по </w:t>
      </w:r>
      <w:proofErr w:type="spellStart"/>
      <w:r w:rsidRPr="00C017C7">
        <w:rPr>
          <w:rFonts w:ascii="Arial" w:hAnsi="Arial" w:cs="Arial"/>
          <w:sz w:val="20"/>
        </w:rPr>
        <w:t>взрывозащите</w:t>
      </w:r>
      <w:proofErr w:type="spellEnd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103"/>
      </w:tblGrid>
      <w:tr w:rsidR="00B10F1B" w:rsidRPr="00C017C7" w:rsidTr="00B10F1B">
        <w:trPr>
          <w:trHeight w:val="281"/>
        </w:trPr>
        <w:tc>
          <w:tcPr>
            <w:tcW w:w="5070" w:type="dxa"/>
          </w:tcPr>
          <w:p w:rsidR="00B10F1B" w:rsidRPr="00C017C7" w:rsidRDefault="00D760E3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79" type="#_x0000_t201" style="position:absolute;margin-left:68.05pt;margin-top:-.05pt;width:12.75pt;height:12.75pt;z-index:251676672" o:preferrelative="t" filled="f" stroked="f">
                  <v:imagedata r:id="rId70" o:title=""/>
                  <o:lock v:ext="edit" aspectratio="t"/>
                </v:shape>
                <w:control r:id="rId71" w:name="CheckBox45" w:shapeid="_x0000_s1079"/>
              </w:pict>
            </w:r>
            <w:r w:rsidR="00B10F1B" w:rsidRPr="00C017C7">
              <w:rPr>
                <w:rFonts w:ascii="Arial" w:hAnsi="Arial" w:cs="Arial"/>
                <w:sz w:val="20"/>
              </w:rPr>
              <w:t xml:space="preserve">Нужна       </w:t>
            </w:r>
          </w:p>
        </w:tc>
        <w:tc>
          <w:tcPr>
            <w:tcW w:w="5103" w:type="dxa"/>
          </w:tcPr>
          <w:p w:rsidR="00B10F1B" w:rsidRPr="00C017C7" w:rsidRDefault="00D760E3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80" type="#_x0000_t201" style="position:absolute;margin-left:68.3pt;margin-top:.95pt;width:12pt;height:12pt;z-index:251677696;mso-position-horizontal-relative:text;mso-position-vertical-relative:text" o:preferrelative="t" filled="f" stroked="f">
                  <v:imagedata r:id="rId72" o:title=""/>
                  <o:lock v:ext="edit" aspectratio="t"/>
                </v:shape>
                <w:control r:id="rId73" w:name="CheckBox46" w:shapeid="_x0000_s1080"/>
              </w:pict>
            </w:r>
            <w:r w:rsidR="00B10F1B" w:rsidRPr="00C017C7">
              <w:rPr>
                <w:rFonts w:ascii="Arial" w:hAnsi="Arial" w:cs="Arial"/>
                <w:sz w:val="20"/>
              </w:rPr>
              <w:t xml:space="preserve">Не нужна         </w:t>
            </w:r>
          </w:p>
        </w:tc>
      </w:tr>
    </w:tbl>
    <w:p w:rsidR="00EE7420" w:rsidRDefault="00EE7420" w:rsidP="00DA6D2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:rsidR="00B10F1B" w:rsidRPr="00C017C7" w:rsidRDefault="00B10F1B" w:rsidP="00B10F1B">
      <w:pPr>
        <w:numPr>
          <w:ilvl w:val="1"/>
          <w:numId w:val="36"/>
        </w:numPr>
        <w:tabs>
          <w:tab w:val="left" w:pos="171"/>
        </w:tabs>
        <w:autoSpaceDE w:val="0"/>
        <w:autoSpaceDN w:val="0"/>
        <w:adjustRightInd w:val="0"/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</w:t>
      </w:r>
      <w:r w:rsidRPr="00C017C7">
        <w:rPr>
          <w:rFonts w:ascii="Arial" w:hAnsi="Arial" w:cs="Arial"/>
          <w:sz w:val="20"/>
        </w:rPr>
        <w:t>абел</w:t>
      </w:r>
      <w:r>
        <w:rPr>
          <w:rFonts w:ascii="Arial" w:hAnsi="Arial" w:cs="Arial"/>
          <w:sz w:val="20"/>
        </w:rPr>
        <w:t>и между датчиками и вычислителем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6946"/>
      </w:tblGrid>
      <w:tr w:rsidR="00B10F1B" w:rsidRPr="00C017C7" w:rsidTr="00186CE4">
        <w:trPr>
          <w:trHeight w:val="255"/>
        </w:trPr>
        <w:tc>
          <w:tcPr>
            <w:tcW w:w="3227" w:type="dxa"/>
          </w:tcPr>
          <w:p w:rsidR="00B10F1B" w:rsidRPr="00C017C7" w:rsidRDefault="00B10F1B" w:rsidP="00B10F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Длина    </w:t>
            </w:r>
            <w:r w:rsidRPr="00C017C7">
              <w:rPr>
                <w:rFonts w:ascii="Arial" w:hAnsi="Arial" w:cs="Arial"/>
                <w:sz w:val="20"/>
              </w:rPr>
              <w:t>(макс. 300 м)</w:t>
            </w:r>
          </w:p>
        </w:tc>
        <w:tc>
          <w:tcPr>
            <w:tcW w:w="6946" w:type="dxa"/>
            <w:vAlign w:val="center"/>
          </w:tcPr>
          <w:p w:rsidR="00B10F1B" w:rsidRPr="00C017C7" w:rsidRDefault="00B65469" w:rsidP="00B654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proofErr w:type="gramStart"/>
            <w:r w:rsidR="00B10F1B" w:rsidRPr="00C017C7">
              <w:rPr>
                <w:rFonts w:ascii="Arial" w:hAnsi="Arial" w:cs="Arial"/>
                <w:sz w:val="20"/>
              </w:rPr>
              <w:t>м</w:t>
            </w:r>
            <w:proofErr w:type="spellEnd"/>
            <w:proofErr w:type="gramEnd"/>
          </w:p>
        </w:tc>
      </w:tr>
    </w:tbl>
    <w:p w:rsidR="0001003E" w:rsidRDefault="0001003E" w:rsidP="00DA6D2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:rsidR="00791942" w:rsidRDefault="00791942">
      <w:pPr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791942" w:rsidRDefault="00791942" w:rsidP="00DA6D2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:rsidR="00481018" w:rsidRPr="001E54A4" w:rsidRDefault="00481018" w:rsidP="00DA6D2E">
      <w:pPr>
        <w:tabs>
          <w:tab w:val="left" w:pos="171"/>
        </w:tabs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:rsidR="00AE7AA2" w:rsidRPr="00B10F1B" w:rsidRDefault="00AE7AA2" w:rsidP="00B10F1B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B10F1B">
        <w:rPr>
          <w:rFonts w:ascii="Calibri" w:hAnsi="Calibri" w:cs="Calibri"/>
          <w:b/>
          <w:sz w:val="22"/>
          <w:szCs w:val="22"/>
        </w:rPr>
        <w:t>Опишите место предполагаемой установки: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663"/>
      </w:tblGrid>
      <w:tr w:rsidR="00AE7AA2" w:rsidRPr="001A65FA" w:rsidTr="00AE7AA2">
        <w:tc>
          <w:tcPr>
            <w:tcW w:w="3510" w:type="dxa"/>
          </w:tcPr>
          <w:p w:rsidR="00AE7AA2" w:rsidRPr="001A65FA" w:rsidRDefault="00AE7AA2" w:rsidP="002232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Длина прямого участка</w:t>
            </w:r>
          </w:p>
        </w:tc>
        <w:tc>
          <w:tcPr>
            <w:tcW w:w="6663" w:type="dxa"/>
          </w:tcPr>
          <w:p w:rsidR="00AE7AA2" w:rsidRPr="001A65FA" w:rsidRDefault="00B65469" w:rsidP="00AE7A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proofErr w:type="gramStart"/>
            <w:r w:rsidR="00AE7AA2">
              <w:rPr>
                <w:rFonts w:ascii="Arial" w:hAnsi="Arial" w:cs="Arial"/>
                <w:sz w:val="20"/>
              </w:rPr>
              <w:t>м</w:t>
            </w:r>
            <w:proofErr w:type="spellEnd"/>
            <w:proofErr w:type="gramEnd"/>
          </w:p>
        </w:tc>
      </w:tr>
      <w:tr w:rsidR="00AE7AA2" w:rsidRPr="001A65FA" w:rsidTr="00AE7AA2">
        <w:tc>
          <w:tcPr>
            <w:tcW w:w="3510" w:type="dxa"/>
          </w:tcPr>
          <w:p w:rsidR="00AE7AA2" w:rsidRPr="001A65FA" w:rsidRDefault="00AE7AA2" w:rsidP="002232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Местные сопротивления до места установки (3 шт.)</w:t>
            </w:r>
          </w:p>
        </w:tc>
        <w:tc>
          <w:tcPr>
            <w:tcW w:w="6663" w:type="dxa"/>
          </w:tcPr>
          <w:p w:rsidR="00AE7AA2" w:rsidRPr="001A65FA" w:rsidRDefault="00AE7AA2" w:rsidP="00AE7A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E7AA2" w:rsidRPr="001A65FA" w:rsidTr="00AE7AA2">
        <w:tc>
          <w:tcPr>
            <w:tcW w:w="3510" w:type="dxa"/>
          </w:tcPr>
          <w:p w:rsidR="00AE7AA2" w:rsidRPr="001A65FA" w:rsidRDefault="00AE7AA2" w:rsidP="00AE7A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Местные сопротивления после места установки (2 шт.)</w:t>
            </w:r>
          </w:p>
        </w:tc>
        <w:tc>
          <w:tcPr>
            <w:tcW w:w="6663" w:type="dxa"/>
          </w:tcPr>
          <w:p w:rsidR="00AE7AA2" w:rsidRPr="001A65FA" w:rsidRDefault="00AE7AA2" w:rsidP="002232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E7AA2" w:rsidRPr="001A65FA" w:rsidTr="00AE7AA2">
        <w:tc>
          <w:tcPr>
            <w:tcW w:w="3510" w:type="dxa"/>
          </w:tcPr>
          <w:p w:rsidR="00AE7AA2" w:rsidRPr="00AE7AA2" w:rsidRDefault="00AE7AA2" w:rsidP="00AE7A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</w:rPr>
              <w:t>Компрессор на расстоянии</w:t>
            </w:r>
          </w:p>
        </w:tc>
        <w:tc>
          <w:tcPr>
            <w:tcW w:w="6663" w:type="dxa"/>
          </w:tcPr>
          <w:p w:rsidR="00AE7AA2" w:rsidRPr="00AE7AA2" w:rsidRDefault="00B65469" w:rsidP="002232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65469">
              <w:rPr>
                <w:rFonts w:ascii="Arial" w:hAnsi="Arial" w:cs="Arial"/>
                <w:sz w:val="20"/>
                <w:highlight w:val="lightGray"/>
              </w:rPr>
              <w:t>_____</w:t>
            </w:r>
            <w:r w:rsidR="00AE7AA2">
              <w:rPr>
                <w:rFonts w:ascii="Arial" w:hAnsi="Arial" w:cs="Arial"/>
                <w:sz w:val="20"/>
                <w:lang w:val="de-DE"/>
              </w:rPr>
              <w:t xml:space="preserve">D </w:t>
            </w:r>
            <w:r w:rsidR="00AE7AA2">
              <w:rPr>
                <w:rFonts w:ascii="Arial" w:hAnsi="Arial" w:cs="Arial"/>
                <w:sz w:val="20"/>
              </w:rPr>
              <w:t>от места установки</w:t>
            </w:r>
          </w:p>
        </w:tc>
      </w:tr>
    </w:tbl>
    <w:p w:rsidR="00791942" w:rsidRPr="00791942" w:rsidRDefault="00791942" w:rsidP="00AE7AA2">
      <w:pPr>
        <w:tabs>
          <w:tab w:val="left" w:pos="171"/>
        </w:tabs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  <w:lang w:val="en-US"/>
        </w:rPr>
      </w:pPr>
    </w:p>
    <w:p w:rsidR="0085688E" w:rsidRPr="00791942" w:rsidRDefault="00D73E19" w:rsidP="00617A20">
      <w:pPr>
        <w:numPr>
          <w:ilvl w:val="0"/>
          <w:numId w:val="20"/>
        </w:num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C017C7">
        <w:rPr>
          <w:rFonts w:ascii="Arial" w:hAnsi="Arial" w:cs="Arial"/>
          <w:b/>
          <w:bCs/>
          <w:sz w:val="20"/>
        </w:rPr>
        <w:t>Нарисуйте эскиз топологии трубопровода, а также эскизы мест установки (включая задвижки, изгибы трубы и др. устройства) измерительных станций, либо приложите соответствующие чертежи</w:t>
      </w:r>
      <w:r w:rsidRPr="00C017C7">
        <w:rPr>
          <w:rFonts w:ascii="Calibri" w:hAnsi="Calibri" w:cs="Calibri"/>
          <w:b/>
          <w:sz w:val="22"/>
          <w:szCs w:val="22"/>
        </w:rPr>
        <w:t>:</w:t>
      </w:r>
    </w:p>
    <w:p w:rsidR="00791942" w:rsidRPr="00791942" w:rsidRDefault="00791942" w:rsidP="00791942">
      <w:p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Style w:val="aa"/>
        <w:tblW w:w="0" w:type="auto"/>
        <w:tblLook w:val="04A0"/>
      </w:tblPr>
      <w:tblGrid>
        <w:gridCol w:w="10280"/>
      </w:tblGrid>
      <w:tr w:rsidR="00791942" w:rsidRPr="00791942" w:rsidTr="00244A9C">
        <w:trPr>
          <w:trHeight w:val="4591"/>
        </w:trPr>
        <w:tc>
          <w:tcPr>
            <w:tcW w:w="10280" w:type="dxa"/>
          </w:tcPr>
          <w:p w:rsidR="00791942" w:rsidRPr="00791942" w:rsidRDefault="00791942" w:rsidP="00791942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91942" w:rsidRPr="00791942" w:rsidRDefault="00791942" w:rsidP="0079194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791942" w:rsidRPr="00791942" w:rsidRDefault="00791942" w:rsidP="00791942">
      <w:pPr>
        <w:autoSpaceDE w:val="0"/>
        <w:autoSpaceDN w:val="0"/>
        <w:adjustRightInd w:val="0"/>
        <w:rPr>
          <w:rFonts w:ascii="Calibri" w:hAnsi="Calibri" w:cs="Calibri"/>
          <w:b/>
          <w:bCs/>
          <w:color w:val="7030A0"/>
          <w:sz w:val="30"/>
          <w:szCs w:val="30"/>
        </w:rPr>
      </w:pPr>
      <w:r w:rsidRPr="00791942">
        <w:rPr>
          <w:rFonts w:ascii="Calibri" w:hAnsi="Calibri" w:cs="Calibri"/>
          <w:b/>
          <w:bCs/>
          <w:color w:val="7030A0"/>
          <w:sz w:val="30"/>
          <w:szCs w:val="30"/>
        </w:rPr>
        <w:t>__________________________________________________________________</w:t>
      </w:r>
    </w:p>
    <w:p w:rsidR="00791942" w:rsidRPr="00D23503" w:rsidRDefault="00791942" w:rsidP="00791942">
      <w:pPr>
        <w:pStyle w:val="BasicParagraph"/>
        <w:spacing w:line="240" w:lineRule="auto"/>
        <w:rPr>
          <w:rFonts w:ascii="Calibri" w:hAnsi="Calibri" w:cs="Calibri"/>
          <w:color w:val="7030A0"/>
          <w:sz w:val="30"/>
          <w:szCs w:val="30"/>
          <w:lang w:val="ru-RU"/>
        </w:rPr>
      </w:pPr>
      <w:r w:rsidRPr="00D23503">
        <w:rPr>
          <w:rFonts w:ascii="Calibri" w:hAnsi="Calibri" w:cs="Calibri"/>
          <w:color w:val="7030A0"/>
          <w:sz w:val="30"/>
          <w:szCs w:val="30"/>
          <w:lang w:val="ru-RU"/>
        </w:rPr>
        <w:t>По вопросам продаж и поддержки обращайтесь:</w:t>
      </w:r>
    </w:p>
    <w:p w:rsidR="00791942" w:rsidRPr="001E54A1" w:rsidRDefault="00791942" w:rsidP="00791942">
      <w:pPr>
        <w:pStyle w:val="BasicParagraph"/>
        <w:spacing w:line="240" w:lineRule="auto"/>
        <w:rPr>
          <w:rFonts w:ascii="Calibri" w:hAnsi="Calibri" w:cs="Calibri"/>
          <w:color w:val="5F497A" w:themeColor="accent4" w:themeShade="BF"/>
          <w:sz w:val="30"/>
          <w:szCs w:val="30"/>
          <w:lang w:val="ru-RU"/>
        </w:rPr>
      </w:pPr>
      <w:r w:rsidRPr="00791942">
        <w:rPr>
          <w:rFonts w:ascii="Calibri" w:hAnsi="Calibri" w:cs="Calibri"/>
          <w:color w:val="7030A0"/>
          <w:sz w:val="30"/>
          <w:szCs w:val="30"/>
          <w:lang w:val="ru-RU"/>
        </w:rPr>
        <w:t xml:space="preserve">Единый </w:t>
      </w:r>
      <w:r w:rsidRPr="00D23503">
        <w:rPr>
          <w:rFonts w:ascii="Calibri" w:hAnsi="Calibri" w:cs="Calibri"/>
          <w:color w:val="7030A0"/>
          <w:sz w:val="30"/>
          <w:szCs w:val="30"/>
        </w:rPr>
        <w:t>e</w:t>
      </w:r>
      <w:r w:rsidRPr="00791942">
        <w:rPr>
          <w:rFonts w:ascii="Calibri" w:hAnsi="Calibri" w:cs="Calibri"/>
          <w:color w:val="7030A0"/>
          <w:sz w:val="30"/>
          <w:szCs w:val="30"/>
          <w:lang w:val="ru-RU"/>
        </w:rPr>
        <w:t>-</w:t>
      </w:r>
      <w:r w:rsidRPr="00D23503">
        <w:rPr>
          <w:rFonts w:ascii="Calibri" w:hAnsi="Calibri" w:cs="Calibri"/>
          <w:color w:val="7030A0"/>
          <w:sz w:val="30"/>
          <w:szCs w:val="30"/>
        </w:rPr>
        <w:t>mail</w:t>
      </w:r>
      <w:r w:rsidRPr="00791942">
        <w:rPr>
          <w:rFonts w:ascii="Calibri" w:hAnsi="Calibri" w:cs="Calibri"/>
          <w:color w:val="7030A0"/>
          <w:sz w:val="30"/>
          <w:szCs w:val="30"/>
          <w:lang w:val="ru-RU"/>
        </w:rPr>
        <w:t xml:space="preserve">: </w:t>
      </w:r>
      <w:hyperlink r:id="rId74" w:history="1">
        <w:r w:rsidRPr="001E54A1">
          <w:rPr>
            <w:rStyle w:val="a7"/>
            <w:rFonts w:ascii="Calibri" w:hAnsi="Calibri" w:cs="Calibri"/>
            <w:b/>
            <w:bCs/>
            <w:color w:val="5F497A" w:themeColor="accent4" w:themeShade="BF"/>
            <w:sz w:val="30"/>
            <w:szCs w:val="30"/>
            <w:u w:val="none"/>
          </w:rPr>
          <w:t>pri</w:t>
        </w:r>
        <w:r w:rsidRPr="001E54A1">
          <w:rPr>
            <w:rStyle w:val="a7"/>
            <w:rFonts w:ascii="Calibri" w:hAnsi="Calibri" w:cs="Calibri"/>
            <w:b/>
            <w:bCs/>
            <w:color w:val="5F497A" w:themeColor="accent4" w:themeShade="BF"/>
            <w:sz w:val="30"/>
            <w:szCs w:val="30"/>
            <w:u w:val="none"/>
            <w:lang w:val="ru-RU"/>
          </w:rPr>
          <w:t>@</w:t>
        </w:r>
        <w:r w:rsidRPr="001E54A1">
          <w:rPr>
            <w:rStyle w:val="a7"/>
            <w:rFonts w:ascii="Calibri" w:hAnsi="Calibri" w:cs="Calibri"/>
            <w:b/>
            <w:bCs/>
            <w:color w:val="5F497A" w:themeColor="accent4" w:themeShade="BF"/>
            <w:sz w:val="30"/>
            <w:szCs w:val="30"/>
            <w:u w:val="none"/>
          </w:rPr>
          <w:t>nt</w:t>
        </w:r>
        <w:r w:rsidRPr="001E54A1">
          <w:rPr>
            <w:rStyle w:val="a7"/>
            <w:rFonts w:ascii="Calibri" w:hAnsi="Calibri" w:cs="Calibri"/>
            <w:b/>
            <w:bCs/>
            <w:color w:val="5F497A" w:themeColor="accent4" w:themeShade="BF"/>
            <w:sz w:val="30"/>
            <w:szCs w:val="30"/>
            <w:u w:val="none"/>
            <w:lang w:val="ru-RU"/>
          </w:rPr>
          <w:t>-</w:t>
        </w:r>
        <w:r w:rsidRPr="001E54A1">
          <w:rPr>
            <w:rStyle w:val="a7"/>
            <w:rFonts w:ascii="Calibri" w:hAnsi="Calibri" w:cs="Calibri"/>
            <w:b/>
            <w:bCs/>
            <w:color w:val="5F497A" w:themeColor="accent4" w:themeShade="BF"/>
            <w:sz w:val="30"/>
            <w:szCs w:val="30"/>
            <w:u w:val="none"/>
          </w:rPr>
          <w:t>rt</w:t>
        </w:r>
        <w:r w:rsidRPr="001E54A1">
          <w:rPr>
            <w:rStyle w:val="a7"/>
            <w:rFonts w:ascii="Calibri" w:hAnsi="Calibri" w:cs="Calibri"/>
            <w:b/>
            <w:bCs/>
            <w:color w:val="5F497A" w:themeColor="accent4" w:themeShade="BF"/>
            <w:sz w:val="30"/>
            <w:szCs w:val="30"/>
            <w:u w:val="none"/>
            <w:lang w:val="ru-RU"/>
          </w:rPr>
          <w:t>.</w:t>
        </w:r>
        <w:proofErr w:type="spellStart"/>
        <w:r w:rsidRPr="001E54A1">
          <w:rPr>
            <w:rStyle w:val="a7"/>
            <w:rFonts w:ascii="Calibri" w:hAnsi="Calibri" w:cs="Calibri"/>
            <w:b/>
            <w:bCs/>
            <w:color w:val="5F497A" w:themeColor="accent4" w:themeShade="BF"/>
            <w:sz w:val="30"/>
            <w:szCs w:val="30"/>
            <w:u w:val="none"/>
          </w:rPr>
          <w:t>ru</w:t>
        </w:r>
        <w:proofErr w:type="spellEnd"/>
      </w:hyperlink>
    </w:p>
    <w:p w:rsidR="00791942" w:rsidRPr="00791942" w:rsidRDefault="00791942" w:rsidP="00791942">
      <w:pPr>
        <w:autoSpaceDE w:val="0"/>
        <w:autoSpaceDN w:val="0"/>
        <w:adjustRightInd w:val="0"/>
        <w:rPr>
          <w:rFonts w:ascii="Calibri" w:hAnsi="Calibri" w:cs="Calibri"/>
          <w:b/>
          <w:bCs/>
          <w:color w:val="7030A0"/>
          <w:sz w:val="30"/>
          <w:szCs w:val="30"/>
        </w:rPr>
      </w:pPr>
      <w:r w:rsidRPr="00791942">
        <w:rPr>
          <w:rFonts w:ascii="Calibri" w:hAnsi="Calibri" w:cs="Calibri"/>
          <w:b/>
          <w:bCs/>
          <w:color w:val="7030A0"/>
          <w:sz w:val="30"/>
          <w:szCs w:val="30"/>
        </w:rPr>
        <w:t>__________________________________________________________________</w:t>
      </w:r>
    </w:p>
    <w:p w:rsidR="00791942" w:rsidRPr="00D23503" w:rsidRDefault="00791942" w:rsidP="00791942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30"/>
          <w:szCs w:val="30"/>
        </w:rPr>
      </w:pPr>
    </w:p>
    <w:p w:rsidR="00791942" w:rsidRDefault="00791942" w:rsidP="00791942">
      <w:pPr>
        <w:pStyle w:val="BasicParagraph"/>
        <w:spacing w:before="40"/>
        <w:rPr>
          <w:rFonts w:ascii="Calibri" w:hAnsi="Calibri" w:cs="Calibri"/>
          <w:sz w:val="18"/>
          <w:szCs w:val="18"/>
          <w:lang w:val="ru-RU"/>
        </w:rPr>
        <w:sectPr w:rsidR="00791942" w:rsidSect="00D23503">
          <w:headerReference w:type="default" r:id="rId75"/>
          <w:footerReference w:type="even" r:id="rId76"/>
          <w:footerReference w:type="default" r:id="rId77"/>
          <w:headerReference w:type="first" r:id="rId78"/>
          <w:footerReference w:type="first" r:id="rId79"/>
          <w:type w:val="continuous"/>
          <w:pgSz w:w="11907" w:h="16840" w:code="9"/>
          <w:pgMar w:top="843" w:right="850" w:bottom="567" w:left="993" w:header="454" w:footer="397" w:gutter="0"/>
          <w:pgNumType w:start="1"/>
          <w:cols w:space="720"/>
          <w:titlePg/>
          <w:docGrid w:linePitch="326"/>
        </w:sectPr>
      </w:pP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lastRenderedPageBreak/>
        <w:t>Архангельск (8182)63-90-72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Астана (7172)727-132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Белгород (4722)40-23-64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Брянск (4832)59-03-52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Владивосток (423)249-28-31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Волгоград (844)278-03-48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Вологда (8172)26-41-59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Воронеж (473)204-51-73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Екатеринбург (343)384-55-89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Иваново (4932)77-34-06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Ижевск (3412)26-03-58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Казань (843)206-01-48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lastRenderedPageBreak/>
        <w:t>Калининград (4012)72-03-81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Калуга (4842)92-23-67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Кемерово (3842)65-04-62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Киров (8332)68-02-04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Краснодар (861)203-40-90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Красноярск (391)204-63-61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Курск (4712)77-13-04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Липецк (4742)52-20-81</w:t>
      </w:r>
    </w:p>
    <w:p w:rsidR="00791942" w:rsidRPr="00791942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791942">
        <w:rPr>
          <w:rFonts w:ascii="Calibri" w:hAnsi="Calibri" w:cs="Calibri"/>
          <w:sz w:val="16"/>
          <w:szCs w:val="16"/>
          <w:lang w:val="ru-RU"/>
        </w:rPr>
        <w:t>Магнитогорск (3519)55-03-13</w:t>
      </w:r>
    </w:p>
    <w:p w:rsidR="00791942" w:rsidRPr="00791942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791942">
        <w:rPr>
          <w:rFonts w:ascii="Calibri" w:hAnsi="Calibri" w:cs="Calibri"/>
          <w:sz w:val="16"/>
          <w:szCs w:val="16"/>
          <w:lang w:val="ru-RU"/>
        </w:rPr>
        <w:t>Москва (495)268-04-70</w:t>
      </w:r>
    </w:p>
    <w:p w:rsidR="00791942" w:rsidRPr="00791942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791942">
        <w:rPr>
          <w:rFonts w:ascii="Calibri" w:hAnsi="Calibri" w:cs="Calibri"/>
          <w:sz w:val="16"/>
          <w:szCs w:val="16"/>
          <w:lang w:val="ru-RU"/>
        </w:rPr>
        <w:t>Мурманск (8152)59-64-93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4"/>
          <w:szCs w:val="14"/>
          <w:lang w:val="ru-RU"/>
        </w:rPr>
      </w:pPr>
      <w:r w:rsidRPr="00D23503">
        <w:rPr>
          <w:rFonts w:ascii="Calibri" w:hAnsi="Calibri" w:cs="Calibri"/>
          <w:sz w:val="14"/>
          <w:szCs w:val="14"/>
          <w:lang w:val="ru-RU"/>
        </w:rPr>
        <w:t>Набережные Челны (8552)20-53-41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lastRenderedPageBreak/>
        <w:t>Нижний Новгород (831)429-08-12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Новокузнецк (3843)20-46-81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Новосибирск (383)227-86-73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Орел (4862)44-53-42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Оренбург (3532)37-68-04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Пенза (8412)22-31-16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Пермь (342)205-81-47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Ростов-на-Дону (863)308-18-15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Рязань (4912)46-61-64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Самара (846)206-03-16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Санкт-Петербург (812)309-46-40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Саратов (845)249-38-78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lastRenderedPageBreak/>
        <w:t>Смоленск (4812)29-41-54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Сочи (862)225-72-31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Ставрополь (8652)20-65-13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Тверь (4822)63-31-35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Томск (3822)98-41-53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Тула (4872)74-02-29</w:t>
      </w:r>
    </w:p>
    <w:p w:rsidR="00791942" w:rsidRPr="00D23503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D23503">
        <w:rPr>
          <w:rFonts w:ascii="Calibri" w:hAnsi="Calibri" w:cs="Calibri"/>
          <w:sz w:val="16"/>
          <w:szCs w:val="16"/>
          <w:lang w:val="ru-RU"/>
        </w:rPr>
        <w:t>Тюмень (3452)66-21-18</w:t>
      </w:r>
    </w:p>
    <w:p w:rsidR="00791942" w:rsidRPr="00791942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791942">
        <w:rPr>
          <w:rFonts w:ascii="Calibri" w:hAnsi="Calibri" w:cs="Calibri"/>
          <w:sz w:val="16"/>
          <w:szCs w:val="16"/>
          <w:lang w:val="ru-RU"/>
        </w:rPr>
        <w:t>Ульяновск (8422)24-23-59</w:t>
      </w:r>
    </w:p>
    <w:p w:rsidR="00791942" w:rsidRPr="00791942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791942">
        <w:rPr>
          <w:rFonts w:ascii="Calibri" w:hAnsi="Calibri" w:cs="Calibri"/>
          <w:sz w:val="16"/>
          <w:szCs w:val="16"/>
          <w:lang w:val="ru-RU"/>
        </w:rPr>
        <w:t>Уфа (347)229-48-12</w:t>
      </w:r>
    </w:p>
    <w:p w:rsidR="00791942" w:rsidRPr="00791942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791942">
        <w:rPr>
          <w:rFonts w:ascii="Calibri" w:hAnsi="Calibri" w:cs="Calibri"/>
          <w:sz w:val="16"/>
          <w:szCs w:val="16"/>
          <w:lang w:val="ru-RU"/>
        </w:rPr>
        <w:t>Челябинск (351)202-03-61</w:t>
      </w:r>
    </w:p>
    <w:p w:rsidR="00791942" w:rsidRPr="00791942" w:rsidRDefault="00791942" w:rsidP="00791942">
      <w:pPr>
        <w:pStyle w:val="BasicParagraph"/>
        <w:spacing w:before="40"/>
        <w:rPr>
          <w:rFonts w:ascii="Calibri" w:hAnsi="Calibri" w:cs="Calibri"/>
          <w:sz w:val="16"/>
          <w:szCs w:val="16"/>
          <w:lang w:val="ru-RU"/>
        </w:rPr>
      </w:pPr>
      <w:r w:rsidRPr="00791942">
        <w:rPr>
          <w:rFonts w:ascii="Calibri" w:hAnsi="Calibri" w:cs="Calibri"/>
          <w:sz w:val="16"/>
          <w:szCs w:val="16"/>
          <w:lang w:val="ru-RU"/>
        </w:rPr>
        <w:t>Череповец (8202)49-02-64</w:t>
      </w:r>
    </w:p>
    <w:p w:rsidR="00791942" w:rsidRPr="00D23503" w:rsidRDefault="00791942" w:rsidP="00791942">
      <w:pPr>
        <w:autoSpaceDE w:val="0"/>
        <w:autoSpaceDN w:val="0"/>
        <w:adjustRightInd w:val="0"/>
        <w:rPr>
          <w:rFonts w:ascii="Calibri" w:hAnsi="Calibri" w:cs="Calibri"/>
          <w:bCs/>
          <w:sz w:val="16"/>
          <w:szCs w:val="16"/>
          <w:lang w:val="en-US"/>
        </w:rPr>
      </w:pPr>
      <w:r w:rsidRPr="00D23503">
        <w:rPr>
          <w:rFonts w:ascii="Calibri" w:hAnsi="Calibri" w:cs="Calibri"/>
          <w:sz w:val="16"/>
          <w:szCs w:val="16"/>
        </w:rPr>
        <w:t>Ярославль (4852)69-52-93</w:t>
      </w:r>
    </w:p>
    <w:p w:rsidR="00791942" w:rsidRPr="00D23503" w:rsidRDefault="00791942" w:rsidP="00791942">
      <w:pPr>
        <w:autoSpaceDE w:val="0"/>
        <w:autoSpaceDN w:val="0"/>
        <w:adjustRightInd w:val="0"/>
        <w:rPr>
          <w:rFonts w:ascii="Calibri" w:hAnsi="Calibri" w:cs="Calibri"/>
          <w:bCs/>
          <w:sz w:val="16"/>
          <w:szCs w:val="16"/>
          <w:lang w:val="en-US"/>
        </w:rPr>
        <w:sectPr w:rsidR="00791942" w:rsidRPr="00D23503" w:rsidSect="00D23503">
          <w:type w:val="continuous"/>
          <w:pgSz w:w="11907" w:h="16840" w:code="9"/>
          <w:pgMar w:top="843" w:right="850" w:bottom="567" w:left="993" w:header="454" w:footer="397" w:gutter="0"/>
          <w:pgNumType w:start="1"/>
          <w:cols w:num="4" w:space="284"/>
          <w:titlePg/>
          <w:docGrid w:linePitch="326"/>
        </w:sectPr>
      </w:pPr>
    </w:p>
    <w:p w:rsidR="00791942" w:rsidRPr="00791942" w:rsidRDefault="00791942" w:rsidP="00791942">
      <w:pPr>
        <w:rPr>
          <w:rFonts w:ascii="Calibri" w:hAnsi="Calibri" w:cs="Calibri"/>
          <w:bCs/>
          <w:sz w:val="30"/>
          <w:szCs w:val="30"/>
          <w:lang w:val="en-US"/>
        </w:rPr>
      </w:pPr>
      <w:r w:rsidRPr="00791942">
        <w:rPr>
          <w:rFonts w:ascii="Calibri" w:hAnsi="Calibri" w:cs="Calibri"/>
          <w:b/>
          <w:bCs/>
          <w:color w:val="7030A0"/>
          <w:sz w:val="30"/>
          <w:szCs w:val="30"/>
        </w:rPr>
        <w:lastRenderedPageBreak/>
        <w:t>__________________________________________________________________</w:t>
      </w:r>
    </w:p>
    <w:p w:rsidR="00791942" w:rsidRPr="00791942" w:rsidRDefault="00791942" w:rsidP="00791942">
      <w:pPr>
        <w:tabs>
          <w:tab w:val="left" w:pos="171"/>
        </w:tabs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en-US"/>
        </w:rPr>
      </w:pPr>
    </w:p>
    <w:sectPr w:rsidR="00791942" w:rsidRPr="00791942" w:rsidSect="00D23503">
      <w:type w:val="continuous"/>
      <w:pgSz w:w="11907" w:h="16840" w:code="9"/>
      <w:pgMar w:top="843" w:right="850" w:bottom="567" w:left="993" w:header="454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9C" w:rsidRDefault="00244A9C">
      <w:r>
        <w:separator/>
      </w:r>
    </w:p>
  </w:endnote>
  <w:endnote w:type="continuationSeparator" w:id="0">
    <w:p w:rsidR="00244A9C" w:rsidRDefault="00244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9C" w:rsidRDefault="00D760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4A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4A9C" w:rsidRDefault="00244A9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9C" w:rsidRPr="001A65FA" w:rsidRDefault="00D760E3">
    <w:pPr>
      <w:pStyle w:val="a3"/>
      <w:jc w:val="right"/>
      <w:rPr>
        <w:rFonts w:ascii="Calibri" w:hAnsi="Calibri" w:cs="Calibri"/>
        <w:sz w:val="16"/>
        <w:szCs w:val="16"/>
      </w:rPr>
    </w:pPr>
    <w:r w:rsidRPr="001A65FA">
      <w:rPr>
        <w:rFonts w:ascii="Calibri" w:hAnsi="Calibri" w:cs="Calibri"/>
        <w:sz w:val="16"/>
        <w:szCs w:val="16"/>
      </w:rPr>
      <w:fldChar w:fldCharType="begin"/>
    </w:r>
    <w:r w:rsidR="00244A9C" w:rsidRPr="001A65FA">
      <w:rPr>
        <w:rFonts w:ascii="Calibri" w:hAnsi="Calibri" w:cs="Calibri"/>
        <w:sz w:val="16"/>
        <w:szCs w:val="16"/>
      </w:rPr>
      <w:instrText xml:space="preserve"> PAGE   \* MERGEFORMAT </w:instrText>
    </w:r>
    <w:r w:rsidRPr="001A65FA">
      <w:rPr>
        <w:rFonts w:ascii="Calibri" w:hAnsi="Calibri" w:cs="Calibri"/>
        <w:sz w:val="16"/>
        <w:szCs w:val="16"/>
      </w:rPr>
      <w:fldChar w:fldCharType="separate"/>
    </w:r>
    <w:r w:rsidR="00244A9C">
      <w:rPr>
        <w:rFonts w:ascii="Calibri" w:hAnsi="Calibri" w:cs="Calibri"/>
        <w:noProof/>
        <w:sz w:val="16"/>
        <w:szCs w:val="16"/>
      </w:rPr>
      <w:t>4</w:t>
    </w:r>
    <w:r w:rsidRPr="001A65FA">
      <w:rPr>
        <w:rFonts w:ascii="Calibri" w:hAnsi="Calibri" w:cs="Calibri"/>
        <w:sz w:val="16"/>
        <w:szCs w:val="16"/>
      </w:rPr>
      <w:fldChar w:fldCharType="end"/>
    </w:r>
  </w:p>
  <w:p w:rsidR="00244A9C" w:rsidRPr="001A65FA" w:rsidRDefault="00244A9C" w:rsidP="001A65F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9C" w:rsidRDefault="00D760E3">
    <w:pPr>
      <w:pStyle w:val="a3"/>
      <w:jc w:val="center"/>
    </w:pPr>
    <w:r>
      <w:fldChar w:fldCharType="begin"/>
    </w:r>
    <w:r w:rsidR="00715DB1">
      <w:instrText xml:space="preserve"> PAGE   \* MERGEFORMAT </w:instrText>
    </w:r>
    <w:r>
      <w:fldChar w:fldCharType="separate"/>
    </w:r>
    <w:r w:rsidR="001E54A1">
      <w:rPr>
        <w:noProof/>
      </w:rPr>
      <w:t>1</w:t>
    </w:r>
    <w:r>
      <w:rPr>
        <w:noProof/>
      </w:rPr>
      <w:fldChar w:fldCharType="end"/>
    </w:r>
  </w:p>
  <w:p w:rsidR="00244A9C" w:rsidRDefault="00244A9C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9C" w:rsidRDefault="00D760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4A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4A9C" w:rsidRDefault="00244A9C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9C" w:rsidRPr="001A65FA" w:rsidRDefault="00D760E3">
    <w:pPr>
      <w:pStyle w:val="a3"/>
      <w:jc w:val="right"/>
      <w:rPr>
        <w:rFonts w:ascii="Calibri" w:hAnsi="Calibri" w:cs="Calibri"/>
        <w:sz w:val="16"/>
        <w:szCs w:val="16"/>
      </w:rPr>
    </w:pPr>
    <w:r w:rsidRPr="001A65FA">
      <w:rPr>
        <w:rFonts w:ascii="Calibri" w:hAnsi="Calibri" w:cs="Calibri"/>
        <w:sz w:val="16"/>
        <w:szCs w:val="16"/>
      </w:rPr>
      <w:fldChar w:fldCharType="begin"/>
    </w:r>
    <w:r w:rsidR="00244A9C" w:rsidRPr="001A65FA">
      <w:rPr>
        <w:rFonts w:ascii="Calibri" w:hAnsi="Calibri" w:cs="Calibri"/>
        <w:sz w:val="16"/>
        <w:szCs w:val="16"/>
      </w:rPr>
      <w:instrText xml:space="preserve"> PAGE   \* MERGEFORMAT </w:instrText>
    </w:r>
    <w:r w:rsidRPr="001A65FA">
      <w:rPr>
        <w:rFonts w:ascii="Calibri" w:hAnsi="Calibri" w:cs="Calibri"/>
        <w:sz w:val="16"/>
        <w:szCs w:val="16"/>
      </w:rPr>
      <w:fldChar w:fldCharType="separate"/>
    </w:r>
    <w:r w:rsidR="001E54A1">
      <w:rPr>
        <w:rFonts w:ascii="Calibri" w:hAnsi="Calibri" w:cs="Calibri"/>
        <w:noProof/>
        <w:sz w:val="16"/>
        <w:szCs w:val="16"/>
      </w:rPr>
      <w:t>4</w:t>
    </w:r>
    <w:r w:rsidRPr="001A65FA">
      <w:rPr>
        <w:rFonts w:ascii="Calibri" w:hAnsi="Calibri" w:cs="Calibri"/>
        <w:sz w:val="16"/>
        <w:szCs w:val="16"/>
      </w:rPr>
      <w:fldChar w:fldCharType="end"/>
    </w:r>
  </w:p>
  <w:p w:rsidR="00244A9C" w:rsidRPr="001A65FA" w:rsidRDefault="00244A9C" w:rsidP="001A65FA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9C" w:rsidRDefault="00D760E3">
    <w:pPr>
      <w:pStyle w:val="a3"/>
      <w:jc w:val="center"/>
    </w:pPr>
    <w:r>
      <w:fldChar w:fldCharType="begin"/>
    </w:r>
    <w:r w:rsidR="00715DB1">
      <w:instrText xml:space="preserve"> PAGE   \* MERGEFORMAT </w:instrText>
    </w:r>
    <w:r>
      <w:fldChar w:fldCharType="separate"/>
    </w:r>
    <w:r w:rsidR="00244A9C">
      <w:rPr>
        <w:noProof/>
      </w:rPr>
      <w:t>1</w:t>
    </w:r>
    <w:r>
      <w:rPr>
        <w:noProof/>
      </w:rPr>
      <w:fldChar w:fldCharType="end"/>
    </w:r>
  </w:p>
  <w:p w:rsidR="00244A9C" w:rsidRDefault="00244A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9C" w:rsidRDefault="00244A9C">
      <w:r>
        <w:separator/>
      </w:r>
    </w:p>
  </w:footnote>
  <w:footnote w:type="continuationSeparator" w:id="0">
    <w:p w:rsidR="00244A9C" w:rsidRDefault="00244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ook w:val="04A0"/>
    </w:tblPr>
    <w:tblGrid>
      <w:gridCol w:w="5529"/>
      <w:gridCol w:w="4394"/>
    </w:tblGrid>
    <w:tr w:rsidR="00244A9C" w:rsidRPr="00AE700A" w:rsidTr="00D23503">
      <w:trPr>
        <w:trHeight w:val="858"/>
      </w:trPr>
      <w:tc>
        <w:tcPr>
          <w:tcW w:w="5529" w:type="dxa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244A9C" w:rsidRPr="00AE700A" w:rsidRDefault="00244A9C" w:rsidP="00D23503">
          <w:pPr>
            <w:ind w:left="743" w:hanging="743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12"/>
              <w:szCs w:val="12"/>
            </w:rPr>
            <w:drawing>
              <wp:inline distT="0" distB="0" distL="0" distR="0">
                <wp:extent cx="2867660" cy="534035"/>
                <wp:effectExtent l="19050" t="0" r="8890" b="0"/>
                <wp:docPr id="1" name="Рисунок 1" descr="pir-logo-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pir-logo-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660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top w:val="nil"/>
            <w:left w:val="nil"/>
            <w:right w:val="nil"/>
          </w:tcBorders>
          <w:vAlign w:val="center"/>
        </w:tcPr>
        <w:p w:rsidR="00244A9C" w:rsidRPr="007F35E6" w:rsidRDefault="00244A9C" w:rsidP="00D23503">
          <w:pPr>
            <w:pStyle w:val="ae"/>
            <w:spacing w:before="0" w:beforeAutospacing="0" w:after="0" w:afterAutospacing="0"/>
            <w:jc w:val="center"/>
            <w:rPr>
              <w:rFonts w:ascii="Calibri" w:hAnsi="Calibri"/>
              <w:color w:val="000000"/>
              <w:sz w:val="18"/>
              <w:szCs w:val="18"/>
              <w:shd w:val="clear" w:color="auto" w:fill="FFFFFF"/>
            </w:rPr>
          </w:pPr>
          <w:r w:rsidRPr="007F35E6">
            <w:rPr>
              <w:rFonts w:ascii="Calibri" w:hAnsi="Calibri"/>
              <w:color w:val="000000"/>
              <w:sz w:val="18"/>
              <w:szCs w:val="18"/>
              <w:shd w:val="clear" w:color="auto" w:fill="FFFFFF"/>
            </w:rPr>
            <w:t>По вопросам продаж и поддержки обращайтесь:</w:t>
          </w:r>
        </w:p>
        <w:p w:rsidR="00244A9C" w:rsidRPr="00D30E45" w:rsidRDefault="00244A9C" w:rsidP="00D23503">
          <w:pPr>
            <w:pStyle w:val="ae"/>
            <w:spacing w:before="0" w:beforeAutospacing="0" w:after="0" w:afterAutospacing="0"/>
            <w:jc w:val="center"/>
            <w:rPr>
              <w:rFonts w:ascii="Calibri" w:hAnsi="Calibri"/>
              <w:color w:val="666666"/>
              <w:sz w:val="18"/>
              <w:szCs w:val="18"/>
              <w:shd w:val="clear" w:color="auto" w:fill="FFFFFF"/>
            </w:rPr>
          </w:pPr>
          <w:r w:rsidRPr="007F35E6">
            <w:rPr>
              <w:rFonts w:ascii="Calibri" w:hAnsi="Calibri"/>
              <w:b/>
              <w:bCs/>
              <w:color w:val="666666"/>
              <w:sz w:val="18"/>
              <w:szCs w:val="18"/>
              <w:shd w:val="clear" w:color="auto" w:fill="FFFFFF"/>
            </w:rPr>
            <w:t>М</w:t>
          </w:r>
          <w:r w:rsidRPr="007F35E6">
            <w:rPr>
              <w:rFonts w:ascii="Calibri" w:hAnsi="Calibri"/>
              <w:color w:val="666666"/>
              <w:sz w:val="18"/>
              <w:szCs w:val="18"/>
              <w:shd w:val="clear" w:color="auto" w:fill="FFFFFF"/>
            </w:rPr>
            <w:t>осква (495)</w:t>
          </w:r>
          <w:r w:rsidRPr="00D30E45">
            <w:rPr>
              <w:rFonts w:ascii="Calibri" w:hAnsi="Calibri"/>
              <w:color w:val="666666"/>
              <w:sz w:val="18"/>
              <w:szCs w:val="18"/>
              <w:shd w:val="clear" w:color="auto" w:fill="FFFFFF"/>
            </w:rPr>
            <w:t xml:space="preserve"> </w:t>
          </w:r>
          <w:r w:rsidRPr="007F35E6">
            <w:rPr>
              <w:rFonts w:ascii="Calibri" w:hAnsi="Calibri"/>
              <w:color w:val="666666"/>
              <w:sz w:val="18"/>
              <w:szCs w:val="18"/>
              <w:shd w:val="clear" w:color="auto" w:fill="FFFFFF"/>
            </w:rPr>
            <w:t>268-04-70</w:t>
          </w:r>
        </w:p>
        <w:p w:rsidR="00244A9C" w:rsidRPr="00D30E45" w:rsidRDefault="00244A9C" w:rsidP="00D23503">
          <w:pPr>
            <w:pStyle w:val="ae"/>
            <w:spacing w:before="0" w:beforeAutospacing="0" w:after="0" w:afterAutospacing="0"/>
            <w:jc w:val="center"/>
            <w:rPr>
              <w:rFonts w:ascii="Calibri" w:hAnsi="Calibri" w:cs="Calibri"/>
              <w:color w:val="000000"/>
              <w:sz w:val="20"/>
            </w:rPr>
          </w:pPr>
          <w:r w:rsidRPr="007F35E6">
            <w:rPr>
              <w:rFonts w:asciiTheme="minorHAnsi" w:hAnsiTheme="minorHAnsi"/>
              <w:color w:val="000000"/>
              <w:sz w:val="18"/>
              <w:szCs w:val="18"/>
              <w:shd w:val="clear" w:color="auto" w:fill="FFFFFF"/>
            </w:rPr>
            <w:t xml:space="preserve">Единый </w:t>
          </w:r>
          <w:proofErr w:type="spellStart"/>
          <w:r w:rsidRPr="007F35E6">
            <w:rPr>
              <w:rFonts w:asciiTheme="minorHAnsi" w:hAnsiTheme="minorHAnsi"/>
              <w:color w:val="000000"/>
              <w:sz w:val="18"/>
              <w:szCs w:val="18"/>
              <w:shd w:val="clear" w:color="auto" w:fill="FFFFFF"/>
            </w:rPr>
            <w:t>e-mail</w:t>
          </w:r>
          <w:proofErr w:type="spellEnd"/>
          <w:r w:rsidRPr="007F35E6">
            <w:rPr>
              <w:rFonts w:asciiTheme="minorHAnsi" w:hAnsiTheme="minorHAnsi"/>
              <w:color w:val="000000"/>
              <w:sz w:val="18"/>
              <w:szCs w:val="18"/>
              <w:shd w:val="clear" w:color="auto" w:fill="FFFFFF"/>
            </w:rPr>
            <w:t xml:space="preserve">: </w:t>
          </w:r>
          <w:hyperlink r:id="rId2" w:history="1">
            <w:r w:rsidRPr="007F35E6">
              <w:rPr>
                <w:rStyle w:val="a7"/>
                <w:rFonts w:asciiTheme="minorHAnsi" w:hAnsiTheme="minorHAnsi"/>
                <w:color w:val="0077CC"/>
                <w:sz w:val="18"/>
                <w:szCs w:val="18"/>
                <w:shd w:val="clear" w:color="auto" w:fill="FFFFFF"/>
              </w:rPr>
              <w:t>pri@nt-rt.ru</w:t>
            </w:r>
          </w:hyperlink>
        </w:p>
      </w:tc>
    </w:tr>
  </w:tbl>
  <w:p w:rsidR="00244A9C" w:rsidRPr="00D30E45" w:rsidRDefault="00244A9C">
    <w:pPr>
      <w:pStyle w:val="a5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ook w:val="04A0"/>
    </w:tblPr>
    <w:tblGrid>
      <w:gridCol w:w="5529"/>
      <w:gridCol w:w="4394"/>
    </w:tblGrid>
    <w:tr w:rsidR="00244A9C" w:rsidRPr="00AE700A" w:rsidTr="007F35E6">
      <w:trPr>
        <w:trHeight w:val="858"/>
      </w:trPr>
      <w:tc>
        <w:tcPr>
          <w:tcW w:w="5529" w:type="dxa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244A9C" w:rsidRPr="00AE700A" w:rsidRDefault="00244A9C" w:rsidP="00223279">
          <w:pPr>
            <w:ind w:left="743" w:hanging="743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  <w:tc>
        <w:tcPr>
          <w:tcW w:w="4394" w:type="dxa"/>
          <w:tcBorders>
            <w:top w:val="nil"/>
            <w:left w:val="nil"/>
            <w:right w:val="nil"/>
          </w:tcBorders>
          <w:vAlign w:val="center"/>
        </w:tcPr>
        <w:p w:rsidR="00244A9C" w:rsidRPr="00C040EC" w:rsidRDefault="00244A9C" w:rsidP="007F35E6">
          <w:pPr>
            <w:pStyle w:val="ae"/>
            <w:spacing w:before="0" w:beforeAutospacing="0" w:after="0" w:afterAutospacing="0"/>
            <w:jc w:val="center"/>
            <w:rPr>
              <w:rFonts w:ascii="Calibri" w:hAnsi="Calibri" w:cs="Calibri"/>
              <w:color w:val="000000"/>
              <w:sz w:val="20"/>
            </w:rPr>
          </w:pPr>
        </w:p>
      </w:tc>
    </w:tr>
  </w:tbl>
  <w:p w:rsidR="00244A9C" w:rsidRPr="000963BD" w:rsidRDefault="00244A9C" w:rsidP="000963BD">
    <w:pPr>
      <w:pStyle w:val="a5"/>
      <w:rPr>
        <w:sz w:val="4"/>
        <w:szCs w:val="4"/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ook w:val="04A0"/>
    </w:tblPr>
    <w:tblGrid>
      <w:gridCol w:w="5529"/>
      <w:gridCol w:w="4394"/>
    </w:tblGrid>
    <w:tr w:rsidR="00244A9C" w:rsidRPr="00AE700A" w:rsidTr="00D23503">
      <w:trPr>
        <w:trHeight w:val="858"/>
      </w:trPr>
      <w:tc>
        <w:tcPr>
          <w:tcW w:w="5529" w:type="dxa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244A9C" w:rsidRPr="00AE700A" w:rsidRDefault="00244A9C" w:rsidP="00D23503">
          <w:pPr>
            <w:ind w:left="743" w:hanging="743"/>
            <w:rPr>
              <w:rFonts w:ascii="Calibri" w:hAnsi="Calibri" w:cs="Calibri"/>
              <w:color w:val="000000"/>
              <w:sz w:val="28"/>
              <w:szCs w:val="28"/>
            </w:rPr>
          </w:pPr>
        </w:p>
      </w:tc>
      <w:tc>
        <w:tcPr>
          <w:tcW w:w="4394" w:type="dxa"/>
          <w:tcBorders>
            <w:top w:val="nil"/>
            <w:left w:val="nil"/>
            <w:right w:val="nil"/>
          </w:tcBorders>
          <w:vAlign w:val="center"/>
        </w:tcPr>
        <w:p w:rsidR="00244A9C" w:rsidRPr="00D30E45" w:rsidRDefault="00244A9C" w:rsidP="00D23503">
          <w:pPr>
            <w:pStyle w:val="ae"/>
            <w:spacing w:before="0" w:beforeAutospacing="0" w:after="0" w:afterAutospacing="0"/>
            <w:jc w:val="center"/>
            <w:rPr>
              <w:rFonts w:ascii="Calibri" w:hAnsi="Calibri" w:cs="Calibri"/>
              <w:color w:val="000000"/>
              <w:sz w:val="20"/>
            </w:rPr>
          </w:pPr>
        </w:p>
      </w:tc>
    </w:tr>
  </w:tbl>
  <w:p w:rsidR="00244A9C" w:rsidRPr="00D30E45" w:rsidRDefault="00244A9C">
    <w:pPr>
      <w:pStyle w:val="a5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Look w:val="04A0"/>
    </w:tblPr>
    <w:tblGrid>
      <w:gridCol w:w="5529"/>
      <w:gridCol w:w="4394"/>
    </w:tblGrid>
    <w:tr w:rsidR="00244A9C" w:rsidRPr="00AE700A" w:rsidTr="007F35E6">
      <w:trPr>
        <w:trHeight w:val="858"/>
      </w:trPr>
      <w:tc>
        <w:tcPr>
          <w:tcW w:w="5529" w:type="dxa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244A9C" w:rsidRPr="00AE700A" w:rsidRDefault="00244A9C" w:rsidP="00223279">
          <w:pPr>
            <w:ind w:left="743" w:hanging="743"/>
            <w:rPr>
              <w:rFonts w:ascii="Calibri" w:hAnsi="Calibri" w:cs="Calibri"/>
              <w:color w:val="000000"/>
              <w:sz w:val="28"/>
              <w:szCs w:val="28"/>
            </w:rPr>
          </w:pPr>
          <w:r>
            <w:rPr>
              <w:rFonts w:ascii="Calibri" w:hAnsi="Calibri" w:cs="Calibri"/>
              <w:noProof/>
              <w:color w:val="000000"/>
              <w:sz w:val="12"/>
              <w:szCs w:val="12"/>
            </w:rPr>
            <w:drawing>
              <wp:inline distT="0" distB="0" distL="0" distR="0">
                <wp:extent cx="2867660" cy="534035"/>
                <wp:effectExtent l="19050" t="0" r="8890" b="0"/>
                <wp:docPr id="3" name="Рисунок 1" descr="pir-logo-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pir-logo-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660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top w:val="nil"/>
            <w:left w:val="nil"/>
            <w:right w:val="nil"/>
          </w:tcBorders>
          <w:vAlign w:val="center"/>
        </w:tcPr>
        <w:p w:rsidR="00244A9C" w:rsidRPr="007F35E6" w:rsidRDefault="00244A9C" w:rsidP="007F35E6">
          <w:pPr>
            <w:pStyle w:val="ae"/>
            <w:spacing w:before="0" w:beforeAutospacing="0" w:after="0" w:afterAutospacing="0"/>
            <w:jc w:val="center"/>
            <w:rPr>
              <w:rFonts w:ascii="Calibri" w:hAnsi="Calibri"/>
              <w:color w:val="000000"/>
              <w:sz w:val="18"/>
              <w:szCs w:val="18"/>
              <w:shd w:val="clear" w:color="auto" w:fill="FFFFFF"/>
            </w:rPr>
          </w:pPr>
          <w:r w:rsidRPr="007F35E6">
            <w:rPr>
              <w:rFonts w:ascii="Calibri" w:hAnsi="Calibri"/>
              <w:color w:val="000000"/>
              <w:sz w:val="18"/>
              <w:szCs w:val="18"/>
              <w:shd w:val="clear" w:color="auto" w:fill="FFFFFF"/>
            </w:rPr>
            <w:t>По вопросам продаж и поддержки обращайтесь:</w:t>
          </w:r>
        </w:p>
        <w:p w:rsidR="00244A9C" w:rsidRPr="00C040EC" w:rsidRDefault="00244A9C" w:rsidP="007F35E6">
          <w:pPr>
            <w:pStyle w:val="ae"/>
            <w:spacing w:before="0" w:beforeAutospacing="0" w:after="0" w:afterAutospacing="0"/>
            <w:jc w:val="center"/>
            <w:rPr>
              <w:rFonts w:ascii="Calibri" w:hAnsi="Calibri"/>
              <w:color w:val="666666"/>
              <w:sz w:val="18"/>
              <w:szCs w:val="18"/>
              <w:shd w:val="clear" w:color="auto" w:fill="FFFFFF"/>
            </w:rPr>
          </w:pPr>
          <w:r w:rsidRPr="007F35E6">
            <w:rPr>
              <w:rFonts w:ascii="Calibri" w:hAnsi="Calibri"/>
              <w:b/>
              <w:bCs/>
              <w:color w:val="666666"/>
              <w:sz w:val="18"/>
              <w:szCs w:val="18"/>
              <w:shd w:val="clear" w:color="auto" w:fill="FFFFFF"/>
            </w:rPr>
            <w:t>М</w:t>
          </w:r>
          <w:r w:rsidRPr="007F35E6">
            <w:rPr>
              <w:rFonts w:ascii="Calibri" w:hAnsi="Calibri"/>
              <w:color w:val="666666"/>
              <w:sz w:val="18"/>
              <w:szCs w:val="18"/>
              <w:shd w:val="clear" w:color="auto" w:fill="FFFFFF"/>
            </w:rPr>
            <w:t>осква (495)</w:t>
          </w:r>
          <w:r w:rsidRPr="00C040EC">
            <w:rPr>
              <w:rFonts w:ascii="Calibri" w:hAnsi="Calibri"/>
              <w:color w:val="666666"/>
              <w:sz w:val="18"/>
              <w:szCs w:val="18"/>
              <w:shd w:val="clear" w:color="auto" w:fill="FFFFFF"/>
            </w:rPr>
            <w:t xml:space="preserve"> </w:t>
          </w:r>
          <w:r w:rsidRPr="007F35E6">
            <w:rPr>
              <w:rFonts w:ascii="Calibri" w:hAnsi="Calibri"/>
              <w:color w:val="666666"/>
              <w:sz w:val="18"/>
              <w:szCs w:val="18"/>
              <w:shd w:val="clear" w:color="auto" w:fill="FFFFFF"/>
            </w:rPr>
            <w:t>268-04-70</w:t>
          </w:r>
        </w:p>
        <w:p w:rsidR="00244A9C" w:rsidRPr="00C040EC" w:rsidRDefault="00244A9C" w:rsidP="007F35E6">
          <w:pPr>
            <w:pStyle w:val="ae"/>
            <w:spacing w:before="0" w:beforeAutospacing="0" w:after="0" w:afterAutospacing="0"/>
            <w:jc w:val="center"/>
            <w:rPr>
              <w:rFonts w:ascii="Calibri" w:hAnsi="Calibri" w:cs="Calibri"/>
              <w:color w:val="000000"/>
              <w:sz w:val="20"/>
            </w:rPr>
          </w:pPr>
          <w:r w:rsidRPr="007F35E6">
            <w:rPr>
              <w:rFonts w:asciiTheme="minorHAnsi" w:hAnsiTheme="minorHAnsi"/>
              <w:color w:val="000000"/>
              <w:sz w:val="18"/>
              <w:szCs w:val="18"/>
              <w:shd w:val="clear" w:color="auto" w:fill="FFFFFF"/>
            </w:rPr>
            <w:t xml:space="preserve">Единый </w:t>
          </w:r>
          <w:proofErr w:type="spellStart"/>
          <w:r w:rsidRPr="007F35E6">
            <w:rPr>
              <w:rFonts w:asciiTheme="minorHAnsi" w:hAnsiTheme="minorHAnsi"/>
              <w:color w:val="000000"/>
              <w:sz w:val="18"/>
              <w:szCs w:val="18"/>
              <w:shd w:val="clear" w:color="auto" w:fill="FFFFFF"/>
            </w:rPr>
            <w:t>e-mail</w:t>
          </w:r>
          <w:proofErr w:type="spellEnd"/>
          <w:r w:rsidRPr="007F35E6">
            <w:rPr>
              <w:rFonts w:asciiTheme="minorHAnsi" w:hAnsiTheme="minorHAnsi"/>
              <w:color w:val="000000"/>
              <w:sz w:val="18"/>
              <w:szCs w:val="18"/>
              <w:shd w:val="clear" w:color="auto" w:fill="FFFFFF"/>
            </w:rPr>
            <w:t xml:space="preserve">: </w:t>
          </w:r>
          <w:hyperlink r:id="rId2" w:history="1">
            <w:r w:rsidRPr="007F35E6">
              <w:rPr>
                <w:rStyle w:val="a7"/>
                <w:rFonts w:asciiTheme="minorHAnsi" w:hAnsiTheme="minorHAnsi"/>
                <w:color w:val="0077CC"/>
                <w:sz w:val="18"/>
                <w:szCs w:val="18"/>
                <w:shd w:val="clear" w:color="auto" w:fill="FFFFFF"/>
              </w:rPr>
              <w:t>pri@nt-rt.ru</w:t>
            </w:r>
          </w:hyperlink>
        </w:p>
      </w:tc>
    </w:tr>
  </w:tbl>
  <w:p w:rsidR="00244A9C" w:rsidRPr="000963BD" w:rsidRDefault="00244A9C" w:rsidP="000963BD">
    <w:pPr>
      <w:pStyle w:val="a5"/>
      <w:rPr>
        <w:sz w:val="4"/>
        <w:szCs w:val="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438B"/>
    <w:multiLevelType w:val="multilevel"/>
    <w:tmpl w:val="E2825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">
    <w:nsid w:val="07EF02E6"/>
    <w:multiLevelType w:val="hybridMultilevel"/>
    <w:tmpl w:val="A8CE750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346A43"/>
    <w:multiLevelType w:val="hybridMultilevel"/>
    <w:tmpl w:val="BB38EFA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71A2E"/>
    <w:multiLevelType w:val="hybridMultilevel"/>
    <w:tmpl w:val="11AC71CA"/>
    <w:lvl w:ilvl="0" w:tplc="2132D3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15B0F"/>
    <w:multiLevelType w:val="hybridMultilevel"/>
    <w:tmpl w:val="12522FA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4000EF"/>
    <w:multiLevelType w:val="multilevel"/>
    <w:tmpl w:val="EE7CA7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6">
    <w:nsid w:val="23CF6DD4"/>
    <w:multiLevelType w:val="hybridMultilevel"/>
    <w:tmpl w:val="3994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C3D67"/>
    <w:multiLevelType w:val="hybridMultilevel"/>
    <w:tmpl w:val="63E815CC"/>
    <w:lvl w:ilvl="0" w:tplc="47A87C64">
      <w:start w:val="1"/>
      <w:numFmt w:val="lowerLetter"/>
      <w:lvlText w:val="%1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8">
    <w:nsid w:val="2B6F7F0A"/>
    <w:multiLevelType w:val="multilevel"/>
    <w:tmpl w:val="084E0E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9">
    <w:nsid w:val="2BCB42B3"/>
    <w:multiLevelType w:val="multilevel"/>
    <w:tmpl w:val="3254148A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>
    <w:nsid w:val="2E5076E6"/>
    <w:multiLevelType w:val="hybridMultilevel"/>
    <w:tmpl w:val="E28A8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6688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C041FA"/>
    <w:multiLevelType w:val="multilevel"/>
    <w:tmpl w:val="8976E3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DC6FEA"/>
    <w:multiLevelType w:val="multilevel"/>
    <w:tmpl w:val="89FC02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350A7864"/>
    <w:multiLevelType w:val="hybridMultilevel"/>
    <w:tmpl w:val="D7F6AEB6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9041B55"/>
    <w:multiLevelType w:val="hybridMultilevel"/>
    <w:tmpl w:val="9F564E2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6434F9"/>
    <w:multiLevelType w:val="hybridMultilevel"/>
    <w:tmpl w:val="082E3B78"/>
    <w:lvl w:ilvl="0" w:tplc="4288C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E7118"/>
    <w:multiLevelType w:val="hybridMultilevel"/>
    <w:tmpl w:val="CCD2197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B02DF2"/>
    <w:multiLevelType w:val="multilevel"/>
    <w:tmpl w:val="B46636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187182F"/>
    <w:multiLevelType w:val="multilevel"/>
    <w:tmpl w:val="F24C1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47A374A9"/>
    <w:multiLevelType w:val="hybridMultilevel"/>
    <w:tmpl w:val="846A7EF4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D54972"/>
    <w:multiLevelType w:val="multilevel"/>
    <w:tmpl w:val="B08EA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6"/>
        </w:tabs>
        <w:ind w:left="4936" w:hanging="1800"/>
      </w:pPr>
      <w:rPr>
        <w:rFonts w:hint="default"/>
      </w:rPr>
    </w:lvl>
  </w:abstractNum>
  <w:abstractNum w:abstractNumId="21">
    <w:nsid w:val="4CA46B81"/>
    <w:multiLevelType w:val="hybridMultilevel"/>
    <w:tmpl w:val="356CCB2E"/>
    <w:lvl w:ilvl="0" w:tplc="DB608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268A7"/>
    <w:multiLevelType w:val="hybridMultilevel"/>
    <w:tmpl w:val="416EA470"/>
    <w:lvl w:ilvl="0" w:tplc="DB608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33266"/>
    <w:multiLevelType w:val="hybridMultilevel"/>
    <w:tmpl w:val="06F2D8F6"/>
    <w:lvl w:ilvl="0" w:tplc="DB608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16871"/>
    <w:multiLevelType w:val="hybridMultilevel"/>
    <w:tmpl w:val="93406CB6"/>
    <w:lvl w:ilvl="0" w:tplc="4288C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23A69"/>
    <w:multiLevelType w:val="hybridMultilevel"/>
    <w:tmpl w:val="614635EE"/>
    <w:lvl w:ilvl="0" w:tplc="3BC082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5B0B6D73"/>
    <w:multiLevelType w:val="hybridMultilevel"/>
    <w:tmpl w:val="8A041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6338B1"/>
    <w:multiLevelType w:val="multilevel"/>
    <w:tmpl w:val="3BB01B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611D6D8D"/>
    <w:multiLevelType w:val="singleLevel"/>
    <w:tmpl w:val="FDD461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6"/>
        <w:u w:val="none"/>
      </w:rPr>
    </w:lvl>
  </w:abstractNum>
  <w:abstractNum w:abstractNumId="29">
    <w:nsid w:val="6A285699"/>
    <w:multiLevelType w:val="hybridMultilevel"/>
    <w:tmpl w:val="CB7A93C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EF12D1"/>
    <w:multiLevelType w:val="hybridMultilevel"/>
    <w:tmpl w:val="0C94EF22"/>
    <w:lvl w:ilvl="0" w:tplc="A874DB28">
      <w:start w:val="3"/>
      <w:numFmt w:val="lowerLetter"/>
      <w:lvlText w:val="%1)"/>
      <w:lvlJc w:val="left"/>
      <w:pPr>
        <w:tabs>
          <w:tab w:val="num" w:pos="878"/>
        </w:tabs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31">
    <w:nsid w:val="6C606B2E"/>
    <w:multiLevelType w:val="hybridMultilevel"/>
    <w:tmpl w:val="3462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C2B1B"/>
    <w:multiLevelType w:val="hybridMultilevel"/>
    <w:tmpl w:val="87EA81C4"/>
    <w:lvl w:ilvl="0" w:tplc="5CBC1E74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>
    <w:nsid w:val="74A76B66"/>
    <w:multiLevelType w:val="hybridMultilevel"/>
    <w:tmpl w:val="95EA98EE"/>
    <w:lvl w:ilvl="0" w:tplc="4288C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94CC4"/>
    <w:multiLevelType w:val="hybridMultilevel"/>
    <w:tmpl w:val="8586D7A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FB7DE5"/>
    <w:multiLevelType w:val="hybridMultilevel"/>
    <w:tmpl w:val="4E70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4641A"/>
    <w:multiLevelType w:val="multilevel"/>
    <w:tmpl w:val="0832A5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6"/>
        </w:tabs>
        <w:ind w:left="4936" w:hanging="180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32"/>
  </w:num>
  <w:num w:numId="5">
    <w:abstractNumId w:val="10"/>
  </w:num>
  <w:num w:numId="6">
    <w:abstractNumId w:val="26"/>
  </w:num>
  <w:num w:numId="7">
    <w:abstractNumId w:val="20"/>
  </w:num>
  <w:num w:numId="8">
    <w:abstractNumId w:val="36"/>
  </w:num>
  <w:num w:numId="9">
    <w:abstractNumId w:val="12"/>
  </w:num>
  <w:num w:numId="10">
    <w:abstractNumId w:val="11"/>
  </w:num>
  <w:num w:numId="11">
    <w:abstractNumId w:val="17"/>
  </w:num>
  <w:num w:numId="12">
    <w:abstractNumId w:val="0"/>
  </w:num>
  <w:num w:numId="13">
    <w:abstractNumId w:val="8"/>
  </w:num>
  <w:num w:numId="14">
    <w:abstractNumId w:val="5"/>
  </w:num>
  <w:num w:numId="15">
    <w:abstractNumId w:val="18"/>
  </w:num>
  <w:num w:numId="16">
    <w:abstractNumId w:val="27"/>
  </w:num>
  <w:num w:numId="17">
    <w:abstractNumId w:val="9"/>
  </w:num>
  <w:num w:numId="18">
    <w:abstractNumId w:val="7"/>
  </w:num>
  <w:num w:numId="19">
    <w:abstractNumId w:val="25"/>
  </w:num>
  <w:num w:numId="20">
    <w:abstractNumId w:val="23"/>
  </w:num>
  <w:num w:numId="21">
    <w:abstractNumId w:val="31"/>
  </w:num>
  <w:num w:numId="22">
    <w:abstractNumId w:val="6"/>
  </w:num>
  <w:num w:numId="23">
    <w:abstractNumId w:val="35"/>
  </w:num>
  <w:num w:numId="24">
    <w:abstractNumId w:val="3"/>
  </w:num>
  <w:num w:numId="25">
    <w:abstractNumId w:val="4"/>
  </w:num>
  <w:num w:numId="26">
    <w:abstractNumId w:val="16"/>
  </w:num>
  <w:num w:numId="27">
    <w:abstractNumId w:val="14"/>
  </w:num>
  <w:num w:numId="28">
    <w:abstractNumId w:val="34"/>
  </w:num>
  <w:num w:numId="29">
    <w:abstractNumId w:val="24"/>
  </w:num>
  <w:num w:numId="30">
    <w:abstractNumId w:val="2"/>
  </w:num>
  <w:num w:numId="31">
    <w:abstractNumId w:val="33"/>
  </w:num>
  <w:num w:numId="32">
    <w:abstractNumId w:val="15"/>
  </w:num>
  <w:num w:numId="33">
    <w:abstractNumId w:val="1"/>
  </w:num>
  <w:num w:numId="34">
    <w:abstractNumId w:val="13"/>
  </w:num>
  <w:num w:numId="35">
    <w:abstractNumId w:val="29"/>
  </w:num>
  <w:num w:numId="36">
    <w:abstractNumId w:val="22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6625">
      <o:colormru v:ext="edit" colors="#03c"/>
    </o:shapedefaults>
  </w:hdrShapeDefaults>
  <w:footnotePr>
    <w:footnote w:id="-1"/>
    <w:footnote w:id="0"/>
  </w:footnotePr>
  <w:endnotePr>
    <w:endnote w:id="-1"/>
    <w:endnote w:id="0"/>
  </w:endnotePr>
  <w:compat/>
  <w:rsids>
    <w:rsidRoot w:val="004C6635"/>
    <w:rsid w:val="0001003E"/>
    <w:rsid w:val="000963BD"/>
    <w:rsid w:val="000D2B10"/>
    <w:rsid w:val="000D6243"/>
    <w:rsid w:val="000F2663"/>
    <w:rsid w:val="00110A9E"/>
    <w:rsid w:val="0015575F"/>
    <w:rsid w:val="00172209"/>
    <w:rsid w:val="00186CE4"/>
    <w:rsid w:val="001A65FA"/>
    <w:rsid w:val="001B0AF2"/>
    <w:rsid w:val="001B2632"/>
    <w:rsid w:val="001E54A1"/>
    <w:rsid w:val="001E54A4"/>
    <w:rsid w:val="00202F50"/>
    <w:rsid w:val="00223279"/>
    <w:rsid w:val="002346E9"/>
    <w:rsid w:val="00234F89"/>
    <w:rsid w:val="002350B1"/>
    <w:rsid w:val="00244A9C"/>
    <w:rsid w:val="002520D0"/>
    <w:rsid w:val="00255F2A"/>
    <w:rsid w:val="00282CA3"/>
    <w:rsid w:val="00287937"/>
    <w:rsid w:val="002B62C1"/>
    <w:rsid w:val="002D1AAA"/>
    <w:rsid w:val="00332E91"/>
    <w:rsid w:val="00345D00"/>
    <w:rsid w:val="0037039D"/>
    <w:rsid w:val="00384214"/>
    <w:rsid w:val="003A74FB"/>
    <w:rsid w:val="003B1D11"/>
    <w:rsid w:val="003C5D29"/>
    <w:rsid w:val="003E02D9"/>
    <w:rsid w:val="00411813"/>
    <w:rsid w:val="004151E8"/>
    <w:rsid w:val="00434628"/>
    <w:rsid w:val="00434B43"/>
    <w:rsid w:val="00471FDE"/>
    <w:rsid w:val="00481018"/>
    <w:rsid w:val="004C6635"/>
    <w:rsid w:val="005141DC"/>
    <w:rsid w:val="005412A3"/>
    <w:rsid w:val="005678EF"/>
    <w:rsid w:val="00582E9A"/>
    <w:rsid w:val="005A7C6E"/>
    <w:rsid w:val="005F794D"/>
    <w:rsid w:val="00617A20"/>
    <w:rsid w:val="00626C43"/>
    <w:rsid w:val="00644373"/>
    <w:rsid w:val="006837E1"/>
    <w:rsid w:val="006B2ECC"/>
    <w:rsid w:val="00715DB1"/>
    <w:rsid w:val="00722B03"/>
    <w:rsid w:val="00750D1C"/>
    <w:rsid w:val="0077091B"/>
    <w:rsid w:val="00791942"/>
    <w:rsid w:val="0079600E"/>
    <w:rsid w:val="007F35E6"/>
    <w:rsid w:val="00837185"/>
    <w:rsid w:val="0085688E"/>
    <w:rsid w:val="00856C6D"/>
    <w:rsid w:val="00860233"/>
    <w:rsid w:val="008647AF"/>
    <w:rsid w:val="00890E80"/>
    <w:rsid w:val="008C6EC2"/>
    <w:rsid w:val="008E188B"/>
    <w:rsid w:val="008F76F6"/>
    <w:rsid w:val="0093544F"/>
    <w:rsid w:val="0095181D"/>
    <w:rsid w:val="00990F4A"/>
    <w:rsid w:val="00991113"/>
    <w:rsid w:val="0099266E"/>
    <w:rsid w:val="0099531E"/>
    <w:rsid w:val="009F1C82"/>
    <w:rsid w:val="00A04830"/>
    <w:rsid w:val="00A40E54"/>
    <w:rsid w:val="00A75489"/>
    <w:rsid w:val="00AB19BE"/>
    <w:rsid w:val="00AE5CAC"/>
    <w:rsid w:val="00AE7AA2"/>
    <w:rsid w:val="00B10F1B"/>
    <w:rsid w:val="00B65469"/>
    <w:rsid w:val="00B87B43"/>
    <w:rsid w:val="00BA269B"/>
    <w:rsid w:val="00BC2256"/>
    <w:rsid w:val="00BE188F"/>
    <w:rsid w:val="00C040EC"/>
    <w:rsid w:val="00C115ED"/>
    <w:rsid w:val="00C350B1"/>
    <w:rsid w:val="00C5265B"/>
    <w:rsid w:val="00C7314C"/>
    <w:rsid w:val="00C7651E"/>
    <w:rsid w:val="00CB53BE"/>
    <w:rsid w:val="00CC1B4D"/>
    <w:rsid w:val="00CE03B0"/>
    <w:rsid w:val="00D11960"/>
    <w:rsid w:val="00D23503"/>
    <w:rsid w:val="00D30E45"/>
    <w:rsid w:val="00D3710D"/>
    <w:rsid w:val="00D66A59"/>
    <w:rsid w:val="00D73E19"/>
    <w:rsid w:val="00D760E3"/>
    <w:rsid w:val="00D775C5"/>
    <w:rsid w:val="00D81CA4"/>
    <w:rsid w:val="00DA6D2E"/>
    <w:rsid w:val="00E5075B"/>
    <w:rsid w:val="00E64370"/>
    <w:rsid w:val="00E80FB2"/>
    <w:rsid w:val="00E85527"/>
    <w:rsid w:val="00E94B03"/>
    <w:rsid w:val="00E95452"/>
    <w:rsid w:val="00EA127F"/>
    <w:rsid w:val="00EE7420"/>
    <w:rsid w:val="00EF2B5D"/>
    <w:rsid w:val="00F32C44"/>
    <w:rsid w:val="00F3371C"/>
    <w:rsid w:val="00F428ED"/>
    <w:rsid w:val="00F455F2"/>
    <w:rsid w:val="00F51BD6"/>
    <w:rsid w:val="00F725DD"/>
    <w:rsid w:val="00F93019"/>
    <w:rsid w:val="00FD5058"/>
    <w:rsid w:val="00FD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0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6E"/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5A7C6E"/>
    <w:pPr>
      <w:keepNext/>
      <w:tabs>
        <w:tab w:val="left" w:pos="3686"/>
        <w:tab w:val="left" w:pos="4536"/>
      </w:tabs>
      <w:outlineLvl w:val="0"/>
    </w:pPr>
    <w:rPr>
      <w:rFonts w:ascii="Arial" w:hAnsi="Arial" w:cs="Arial"/>
      <w:b/>
      <w:bCs/>
      <w:sz w:val="20"/>
      <w:lang w:val="en-US"/>
    </w:rPr>
  </w:style>
  <w:style w:type="paragraph" w:styleId="2">
    <w:name w:val="heading 2"/>
    <w:basedOn w:val="a"/>
    <w:next w:val="a"/>
    <w:qFormat/>
    <w:rsid w:val="005A7C6E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lang w:val="en-US"/>
    </w:rPr>
  </w:style>
  <w:style w:type="paragraph" w:styleId="3">
    <w:name w:val="heading 3"/>
    <w:basedOn w:val="a"/>
    <w:next w:val="a"/>
    <w:qFormat/>
    <w:rsid w:val="005A7C6E"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5A7C6E"/>
    <w:pPr>
      <w:keepNext/>
      <w:tabs>
        <w:tab w:val="right" w:pos="8505"/>
      </w:tabs>
      <w:jc w:val="both"/>
      <w:outlineLvl w:val="3"/>
    </w:pPr>
    <w:rPr>
      <w:rFonts w:ascii="Arial" w:hAnsi="Arial"/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7C6E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5A7C6E"/>
    <w:pPr>
      <w:tabs>
        <w:tab w:val="center" w:pos="4819"/>
        <w:tab w:val="right" w:pos="9071"/>
      </w:tabs>
    </w:pPr>
  </w:style>
  <w:style w:type="character" w:styleId="a6">
    <w:name w:val="page number"/>
    <w:basedOn w:val="a0"/>
    <w:rsid w:val="005A7C6E"/>
  </w:style>
  <w:style w:type="character" w:styleId="a7">
    <w:name w:val="Hyperlink"/>
    <w:basedOn w:val="a0"/>
    <w:rsid w:val="005A7C6E"/>
    <w:rPr>
      <w:color w:val="0000FF"/>
      <w:u w:val="single"/>
    </w:rPr>
  </w:style>
  <w:style w:type="paragraph" w:styleId="20">
    <w:name w:val="Body Text 2"/>
    <w:basedOn w:val="a"/>
    <w:rsid w:val="005A7C6E"/>
    <w:pPr>
      <w:tabs>
        <w:tab w:val="left" w:pos="342"/>
      </w:tabs>
      <w:autoSpaceDE w:val="0"/>
      <w:autoSpaceDN w:val="0"/>
      <w:adjustRightInd w:val="0"/>
    </w:pPr>
    <w:rPr>
      <w:rFonts w:ascii="Arial" w:hAnsi="Arial" w:cs="Arial"/>
      <w:sz w:val="20"/>
      <w:lang w:val="en-US"/>
    </w:rPr>
  </w:style>
  <w:style w:type="paragraph" w:styleId="a8">
    <w:name w:val="Body Text"/>
    <w:basedOn w:val="a"/>
    <w:rsid w:val="005A7C6E"/>
    <w:pPr>
      <w:autoSpaceDE w:val="0"/>
      <w:autoSpaceDN w:val="0"/>
      <w:adjustRightInd w:val="0"/>
    </w:pPr>
    <w:rPr>
      <w:rFonts w:ascii="Arial" w:hAnsi="Arial" w:cs="Arial"/>
      <w:b/>
      <w:bCs/>
      <w:sz w:val="20"/>
    </w:rPr>
  </w:style>
  <w:style w:type="paragraph" w:styleId="30">
    <w:name w:val="Body Text Indent 3"/>
    <w:basedOn w:val="a"/>
    <w:rsid w:val="005A7C6E"/>
    <w:pPr>
      <w:tabs>
        <w:tab w:val="left" w:pos="171"/>
      </w:tabs>
      <w:autoSpaceDE w:val="0"/>
      <w:autoSpaceDN w:val="0"/>
      <w:adjustRightInd w:val="0"/>
      <w:ind w:left="342"/>
    </w:pPr>
    <w:rPr>
      <w:rFonts w:ascii="Arial" w:hAnsi="Arial" w:cs="Arial"/>
      <w:b/>
      <w:bCs/>
      <w:sz w:val="20"/>
      <w:lang w:val="en-US"/>
    </w:rPr>
  </w:style>
  <w:style w:type="paragraph" w:styleId="a9">
    <w:name w:val="Body Text Indent"/>
    <w:basedOn w:val="a"/>
    <w:rsid w:val="005A7C6E"/>
    <w:pPr>
      <w:tabs>
        <w:tab w:val="left" w:pos="993"/>
      </w:tabs>
      <w:ind w:left="851" w:hanging="459"/>
    </w:pPr>
  </w:style>
  <w:style w:type="paragraph" w:styleId="21">
    <w:name w:val="Body Text Indent 2"/>
    <w:basedOn w:val="a"/>
    <w:rsid w:val="005A7C6E"/>
    <w:pPr>
      <w:tabs>
        <w:tab w:val="num" w:pos="993"/>
      </w:tabs>
      <w:ind w:left="993" w:hanging="567"/>
    </w:pPr>
  </w:style>
  <w:style w:type="table" w:styleId="aa">
    <w:name w:val="Table Grid"/>
    <w:basedOn w:val="a1"/>
    <w:uiPriority w:val="59"/>
    <w:rsid w:val="00384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32C44"/>
    <w:pPr>
      <w:ind w:left="708"/>
    </w:pPr>
  </w:style>
  <w:style w:type="character" w:customStyle="1" w:styleId="a4">
    <w:name w:val="Нижний колонтитул Знак"/>
    <w:basedOn w:val="a0"/>
    <w:link w:val="a3"/>
    <w:uiPriority w:val="99"/>
    <w:rsid w:val="001A65FA"/>
    <w:rPr>
      <w:rFonts w:ascii="TimesET" w:hAnsi="TimesET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73E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3E19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F35E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asicParagraph">
    <w:name w:val="[Basic Paragraph]"/>
    <w:basedOn w:val="a"/>
    <w:uiPriority w:val="99"/>
    <w:rsid w:val="00D2350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Cs w:val="24"/>
      <w:lang w:val="en-US"/>
    </w:rPr>
  </w:style>
  <w:style w:type="character" w:customStyle="1" w:styleId="xdtextbox1">
    <w:name w:val="xdtextbox1"/>
    <w:basedOn w:val="a0"/>
    <w:rsid w:val="00110A9E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control" Target="activeX/activeX4.xml"/><Relationship Id="rId26" Type="http://schemas.openxmlformats.org/officeDocument/2006/relationships/control" Target="activeX/activeX12.xml"/><Relationship Id="rId39" Type="http://schemas.openxmlformats.org/officeDocument/2006/relationships/control" Target="activeX/activeX25.xml"/><Relationship Id="rId21" Type="http://schemas.openxmlformats.org/officeDocument/2006/relationships/control" Target="activeX/activeX7.xml"/><Relationship Id="rId34" Type="http://schemas.openxmlformats.org/officeDocument/2006/relationships/control" Target="activeX/activeX20.xml"/><Relationship Id="rId42" Type="http://schemas.openxmlformats.org/officeDocument/2006/relationships/control" Target="activeX/activeX27.xml"/><Relationship Id="rId47" Type="http://schemas.openxmlformats.org/officeDocument/2006/relationships/control" Target="activeX/activeX30.xml"/><Relationship Id="rId50" Type="http://schemas.openxmlformats.org/officeDocument/2006/relationships/image" Target="media/image6.wmf"/><Relationship Id="rId55" Type="http://schemas.openxmlformats.org/officeDocument/2006/relationships/image" Target="media/image8.wmf"/><Relationship Id="rId63" Type="http://schemas.openxmlformats.org/officeDocument/2006/relationships/image" Target="media/image11.wmf"/><Relationship Id="rId68" Type="http://schemas.openxmlformats.org/officeDocument/2006/relationships/image" Target="media/image13.wmf"/><Relationship Id="rId76" Type="http://schemas.openxmlformats.org/officeDocument/2006/relationships/footer" Target="footer4.xml"/><Relationship Id="rId7" Type="http://schemas.openxmlformats.org/officeDocument/2006/relationships/endnotes" Target="endnotes.xml"/><Relationship Id="rId71" Type="http://schemas.openxmlformats.org/officeDocument/2006/relationships/control" Target="activeX/activeX45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9" Type="http://schemas.openxmlformats.org/officeDocument/2006/relationships/control" Target="activeX/activeX15.xml"/><Relationship Id="rId11" Type="http://schemas.openxmlformats.org/officeDocument/2006/relationships/footer" Target="footer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29.xml"/><Relationship Id="rId53" Type="http://schemas.openxmlformats.org/officeDocument/2006/relationships/control" Target="activeX/activeX34.xml"/><Relationship Id="rId58" Type="http://schemas.openxmlformats.org/officeDocument/2006/relationships/control" Target="activeX/activeX38.xml"/><Relationship Id="rId66" Type="http://schemas.openxmlformats.org/officeDocument/2006/relationships/image" Target="media/image12.wmf"/><Relationship Id="rId74" Type="http://schemas.openxmlformats.org/officeDocument/2006/relationships/hyperlink" Target="mailto:pri@nt-rt.ru?subject=&#1054;&#1087;&#1088;&#1086;&#1089;&#1085;&#1099;&#1081;%20&#1083;&#1080;&#1089;&#1090;%20&#1085;&#1072;%20&#1088;&#1072;&#1089;&#1093;&#1086;&#1076;&#1086;&#1084;&#1077;&#1088;&#1099;%20&#1078;&#1080;&#1076;&#1082;&#1086;&#1089;&#1090;&#1080;%20&#1055;&#1048;&#1056;" TargetMode="External"/><Relationship Id="rId79" Type="http://schemas.openxmlformats.org/officeDocument/2006/relationships/footer" Target="footer6.xml"/><Relationship Id="rId5" Type="http://schemas.openxmlformats.org/officeDocument/2006/relationships/webSettings" Target="webSettings.xml"/><Relationship Id="rId61" Type="http://schemas.openxmlformats.org/officeDocument/2006/relationships/image" Target="media/image10.wmf"/><Relationship Id="rId10" Type="http://schemas.openxmlformats.org/officeDocument/2006/relationships/footer" Target="footer1.xml"/><Relationship Id="rId19" Type="http://schemas.openxmlformats.org/officeDocument/2006/relationships/control" Target="activeX/activeX5.xml"/><Relationship Id="rId31" Type="http://schemas.openxmlformats.org/officeDocument/2006/relationships/control" Target="activeX/activeX17.xml"/><Relationship Id="rId44" Type="http://schemas.openxmlformats.org/officeDocument/2006/relationships/image" Target="media/image4.wmf"/><Relationship Id="rId52" Type="http://schemas.openxmlformats.org/officeDocument/2006/relationships/image" Target="media/image7.wmf"/><Relationship Id="rId60" Type="http://schemas.openxmlformats.org/officeDocument/2006/relationships/control" Target="activeX/activeX39.xml"/><Relationship Id="rId65" Type="http://schemas.openxmlformats.org/officeDocument/2006/relationships/control" Target="activeX/activeX42.xml"/><Relationship Id="rId73" Type="http://schemas.openxmlformats.org/officeDocument/2006/relationships/control" Target="activeX/activeX46.xml"/><Relationship Id="rId78" Type="http://schemas.openxmlformats.org/officeDocument/2006/relationships/header" Target="header4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8.xml"/><Relationship Id="rId48" Type="http://schemas.openxmlformats.org/officeDocument/2006/relationships/control" Target="activeX/activeX31.xml"/><Relationship Id="rId56" Type="http://schemas.openxmlformats.org/officeDocument/2006/relationships/control" Target="activeX/activeX36.xml"/><Relationship Id="rId64" Type="http://schemas.openxmlformats.org/officeDocument/2006/relationships/control" Target="activeX/activeX41.xml"/><Relationship Id="rId69" Type="http://schemas.openxmlformats.org/officeDocument/2006/relationships/control" Target="activeX/activeX44.xml"/><Relationship Id="rId77" Type="http://schemas.openxmlformats.org/officeDocument/2006/relationships/footer" Target="footer5.xml"/><Relationship Id="rId8" Type="http://schemas.openxmlformats.org/officeDocument/2006/relationships/hyperlink" Target="mailto:pri@nt-rt.ru?subject=&#1054;&#1087;&#1088;&#1086;&#1089;&#1085;&#1099;&#1081;%20&#1083;&#1080;&#1089;&#1090;%20&#1085;&#1072;%20&#1088;&#1072;&#1089;&#1093;&#1086;&#1076;&#1086;&#1084;&#1077;&#1088;&#1099;%20&#1078;&#1080;&#1076;&#1082;&#1086;&#1089;&#1090;&#1080;%20&#1055;&#1048;&#1056;" TargetMode="External"/><Relationship Id="rId51" Type="http://schemas.openxmlformats.org/officeDocument/2006/relationships/control" Target="activeX/activeX33.xml"/><Relationship Id="rId72" Type="http://schemas.openxmlformats.org/officeDocument/2006/relationships/image" Target="media/image15.w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image" Target="media/image5.wmf"/><Relationship Id="rId59" Type="http://schemas.openxmlformats.org/officeDocument/2006/relationships/image" Target="media/image9.wmf"/><Relationship Id="rId67" Type="http://schemas.openxmlformats.org/officeDocument/2006/relationships/control" Target="activeX/activeX43.xml"/><Relationship Id="rId20" Type="http://schemas.openxmlformats.org/officeDocument/2006/relationships/control" Target="activeX/activeX6.xml"/><Relationship Id="rId41" Type="http://schemas.openxmlformats.org/officeDocument/2006/relationships/image" Target="media/image3.wmf"/><Relationship Id="rId54" Type="http://schemas.openxmlformats.org/officeDocument/2006/relationships/control" Target="activeX/activeX35.xml"/><Relationship Id="rId62" Type="http://schemas.openxmlformats.org/officeDocument/2006/relationships/control" Target="activeX/activeX40.xml"/><Relationship Id="rId70" Type="http://schemas.openxmlformats.org/officeDocument/2006/relationships/image" Target="media/image14.wmf"/><Relationship Id="rId75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1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2.xml"/><Relationship Id="rId57" Type="http://schemas.openxmlformats.org/officeDocument/2006/relationships/control" Target="activeX/activeX3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.mail.ru/compose/?mailto=mailto%3apri@nt%2drt.ru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s://e.mail.ru/compose/?mailto=mailto%3apri@nt%2drt.r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7;\&#1054;&#1060;&#1048;&#1057;\&#1041;&#1051;&#1040;&#1053;&#1050;&#1055;~1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A6DF-5138-4FD2-8F93-EEF249A6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БЛАНКП~1</Template>
  <TotalTime>90</TotalTime>
  <Pages>4</Pages>
  <Words>595</Words>
  <Characters>5704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Технологии ПИР || Опросный лист для подбора портативного расходомера жидкости ПИР. Бланк заказ на RF601, RF7407, RF5107, RF8027, RF8127, RG601, RG704, RG800, RG801. Продажа оборудования производства завода-изготовителя, компания Технологии ПИР Москва. Дил</vt:lpstr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подбора портативного расходомера жидкости ПИР. Бланк заказ на RF601, RF7407, RF5107, RF8027, RF8127, RG601, RG704, RG800, RG801. Продажа оборудования. Дилер ГКНТ. Поставка Россия и Казахстан.</dc:title>
  <dc:subject>Опросный лист для подбора портативного расходомера жидкости ПИР. Бланк заказ на RF601, RF7407, RF5107, RF8027, RF8127, RG601, RG704, RG800, RG801. Продажа оборудования. Дилер ГКНТ. Поставка Россия и Казахстан.</dc:subject>
  <dc:creator>http://pirtech.nt-rt.ru</dc:creator>
  <cp:keywords/>
  <cp:lastModifiedBy>Администратор</cp:lastModifiedBy>
  <cp:revision>16</cp:revision>
  <cp:lastPrinted>2004-08-26T12:13:00Z</cp:lastPrinted>
  <dcterms:created xsi:type="dcterms:W3CDTF">2016-08-17T04:08:00Z</dcterms:created>
  <dcterms:modified xsi:type="dcterms:W3CDTF">2016-10-16T09:54:00Z</dcterms:modified>
</cp:coreProperties>
</file>